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95" w:rsidRDefault="002E0833" w:rsidP="002729F7">
      <w:pPr>
        <w:pStyle w:val="Nmreferncia"/>
      </w:pPr>
      <w:bookmarkStart w:id="0" w:name="_GoBack"/>
      <w:bookmarkEnd w:id="0"/>
      <w:r>
        <w:t>Ref.: 250CCT06041600101</w:t>
      </w:r>
      <w:r w:rsidR="00F61C95" w:rsidRPr="001412E6">
        <w:t xml:space="preserve"> </w:t>
      </w:r>
    </w:p>
    <w:p w:rsidR="00FD7509" w:rsidRPr="00787430" w:rsidRDefault="00FD7509" w:rsidP="00FD7509">
      <w:pPr>
        <w:pStyle w:val="NTtolprincipal"/>
      </w:pPr>
      <w:r w:rsidRPr="00D2486C">
        <w:t xml:space="preserve">A </w:t>
      </w:r>
      <w:smartTag w:uri="urn:schemas-microsoft-com:office:smarttags" w:element="PersonName">
        <w:smartTagPr>
          <w:attr w:name="ProductID" w:val="LA MESA DEL"/>
        </w:smartTagPr>
        <w:r w:rsidRPr="00D2486C">
          <w:t>la Mesa del</w:t>
        </w:r>
      </w:smartTag>
      <w:r w:rsidRPr="00D2486C">
        <w:t xml:space="preserve"> Parlament</w:t>
      </w:r>
    </w:p>
    <w:p w:rsidR="00FD7509" w:rsidRDefault="002E0833" w:rsidP="00FD7509">
      <w:pPr>
        <w:pStyle w:val="NNormal"/>
        <w:spacing w:after="360"/>
      </w:pPr>
      <w:r>
        <w:rPr>
          <w:rStyle w:val="ECNormal"/>
        </w:rPr>
        <w:t>Carlos Carrizosa Torres, portaveu, Sonia Sierra Infante, diputada</w:t>
      </w:r>
      <w:r w:rsidRPr="002E0833">
        <w:rPr>
          <w:rStyle w:val="ECNormal"/>
        </w:rPr>
        <w:t xml:space="preserve"> del Grup Pa</w:t>
      </w:r>
      <w:r w:rsidRPr="002E0833">
        <w:rPr>
          <w:rStyle w:val="ECNormal"/>
        </w:rPr>
        <w:t>r</w:t>
      </w:r>
      <w:r w:rsidRPr="002E0833">
        <w:rPr>
          <w:rStyle w:val="ECNormal"/>
        </w:rPr>
        <w:t>lamentari de Ciutadans</w:t>
      </w:r>
      <w:r w:rsidR="00FD7509">
        <w:t xml:space="preserve">, d’acord amb el que estableixen els articles 164 i 165 del Reglament del Parlament, </w:t>
      </w:r>
      <w:r>
        <w:t>presenten</w:t>
      </w:r>
      <w:r w:rsidR="00FD7509">
        <w:t xml:space="preserve"> la </w:t>
      </w:r>
      <w:r w:rsidRPr="002E0833">
        <w:rPr>
          <w:rStyle w:val="ECNegreta"/>
        </w:rPr>
        <w:t>Proposta de resolució sobre el m</w:t>
      </w:r>
      <w:r w:rsidRPr="002E0833">
        <w:rPr>
          <w:rStyle w:val="ECNegreta"/>
        </w:rPr>
        <w:t>a</w:t>
      </w:r>
      <w:r w:rsidRPr="002E0833">
        <w:rPr>
          <w:rStyle w:val="ECNegreta"/>
        </w:rPr>
        <w:t xml:space="preserve">nifest del </w:t>
      </w:r>
      <w:proofErr w:type="spellStart"/>
      <w:r w:rsidRPr="002E0833">
        <w:rPr>
          <w:rStyle w:val="ECNegreta"/>
        </w:rPr>
        <w:t>col.lectiu</w:t>
      </w:r>
      <w:proofErr w:type="spellEnd"/>
      <w:r w:rsidRPr="002E0833">
        <w:rPr>
          <w:rStyle w:val="ECNegreta"/>
        </w:rPr>
        <w:t xml:space="preserve"> Koiné</w:t>
      </w:r>
      <w:r w:rsidR="00FD7509">
        <w:t xml:space="preserve">, per tal que sigui substanciada davant </w:t>
      </w:r>
      <w:r>
        <w:t>la</w:t>
      </w:r>
      <w:r w:rsidR="00FD7509">
        <w:t xml:space="preserve"> </w:t>
      </w:r>
      <w:r w:rsidRPr="002E0833">
        <w:rPr>
          <w:rStyle w:val="ECNormal"/>
        </w:rPr>
        <w:t>Comissió de Cultura</w:t>
      </w:r>
      <w:r w:rsidR="00FD7509">
        <w:t>, amb el text següent:</w:t>
      </w:r>
    </w:p>
    <w:p w:rsidR="00FD7509" w:rsidRDefault="00FD7509" w:rsidP="00FD7509">
      <w:pPr>
        <w:pStyle w:val="NTtolprincipalCB"/>
      </w:pPr>
      <w:r>
        <w:t>Exposició de motius</w:t>
      </w:r>
    </w:p>
    <w:p w:rsidR="00117A86" w:rsidRPr="00117A86" w:rsidRDefault="00117A86" w:rsidP="00117A86">
      <w:pPr>
        <w:pStyle w:val="NNormal"/>
        <w:rPr>
          <w:rStyle w:val="ECNormal"/>
        </w:rPr>
      </w:pPr>
      <w:r w:rsidRPr="00117A86">
        <w:rPr>
          <w:rStyle w:val="ECNormal"/>
        </w:rPr>
        <w:t>El dijous 31 de maig, el Grup Koiné va presentar el “Manifest per un veritable procés de normalització lingüística a la Catalunya independent”, signat per unes 280 persones de l’àmbit de la filologia, la literatura i de la universitat. Aquest manifest parteix d’una visió de la història que no es correspon amb la realitat, com ara que al 1714, el Principat de Catalunya es va annexionar al Regne de Castella i obvia les dades que demostren que des del s. XVI, el cast</w:t>
      </w:r>
      <w:r w:rsidRPr="00117A86">
        <w:rPr>
          <w:rStyle w:val="ECNormal"/>
        </w:rPr>
        <w:t>e</w:t>
      </w:r>
      <w:r w:rsidRPr="00117A86">
        <w:rPr>
          <w:rStyle w:val="ECNormal"/>
        </w:rPr>
        <w:t>llà també era una llengua emprada a Catalunya.</w:t>
      </w:r>
    </w:p>
    <w:p w:rsidR="00117A86" w:rsidRPr="00117A86" w:rsidRDefault="00117A86" w:rsidP="00117A86">
      <w:pPr>
        <w:pStyle w:val="NNormal"/>
        <w:rPr>
          <w:rStyle w:val="ECNormal"/>
        </w:rPr>
      </w:pPr>
      <w:r w:rsidRPr="00117A86">
        <w:rPr>
          <w:rStyle w:val="ECNormal"/>
        </w:rPr>
        <w:t>Més enllà de la seva manca de rigor  pel que fa a la Història, el manifest parla dels catalans nascuts fora de Catalunya com “instrument involuntari de col</w:t>
      </w:r>
      <w:r w:rsidRPr="00117A86">
        <w:rPr>
          <w:rStyle w:val="ECNormal"/>
        </w:rPr>
        <w:t>o</w:t>
      </w:r>
      <w:r w:rsidRPr="00117A86">
        <w:rPr>
          <w:rStyle w:val="ECNormal"/>
        </w:rPr>
        <w:t>nització lingüística”, la qual cosa pot ser considerada especialment ofensiva. Aquesta afirmació cosifica a persones que van decidir lliurement o empeses per les circumstàncies venir a la nostra terra a fer la seva vida i que han col</w:t>
      </w:r>
      <w:r w:rsidRPr="00117A86">
        <w:rPr>
          <w:rStyle w:val="ECNormal"/>
          <w:rFonts w:ascii="Arial" w:hAnsi="Arial" w:cs="Arial"/>
        </w:rPr>
        <w:t>·</w:t>
      </w:r>
      <w:r w:rsidRPr="00117A86">
        <w:rPr>
          <w:rStyle w:val="ECNormal"/>
        </w:rPr>
        <w:t xml:space="preserve">laborat activament a construir la Catalunya que coneixem avui. No podem permetre que es divideixi els catalans segons el seu lloc de naixement o de la seva llengua materna. </w:t>
      </w:r>
    </w:p>
    <w:p w:rsidR="00117A86" w:rsidRDefault="00117A86" w:rsidP="00117A86">
      <w:pPr>
        <w:pStyle w:val="NNormal"/>
        <w:rPr>
          <w:rFonts w:ascii="Times New Roman" w:hAnsi="Times New Roman"/>
          <w:sz w:val="24"/>
        </w:rPr>
      </w:pPr>
      <w:r w:rsidRPr="00117A86">
        <w:rPr>
          <w:rStyle w:val="ECNormal"/>
        </w:rPr>
        <w:t>Catalunya, a més de una gran varietat de llengües parlades pels seus hab</w:t>
      </w:r>
      <w:r w:rsidRPr="00117A86">
        <w:rPr>
          <w:rStyle w:val="ECNormal"/>
        </w:rPr>
        <w:t>i</w:t>
      </w:r>
      <w:r w:rsidRPr="00117A86">
        <w:rPr>
          <w:rStyle w:val="ECNormal"/>
        </w:rPr>
        <w:t>tants, té tres llengües oficials: el català, l’aranès i l’espanyol, i totes tres han de ser reconegudes, protegides i potenciades de tal manera que els seus parlants puguin desenvolupar la seva vida quotidiana en qualsevol d’elles</w:t>
      </w:r>
      <w:r>
        <w:rPr>
          <w:rFonts w:ascii="Times New Roman" w:hAnsi="Times New Roman"/>
          <w:sz w:val="24"/>
        </w:rPr>
        <w:t>.</w:t>
      </w:r>
    </w:p>
    <w:p w:rsidR="00FD7509" w:rsidRDefault="00FD7509" w:rsidP="00FD7509">
      <w:pPr>
        <w:pStyle w:val="NNormal"/>
      </w:pPr>
      <w:r>
        <w:t>Per aquests motius,</w:t>
      </w:r>
      <w:r w:rsidR="002E0833" w:rsidRPr="002E0833">
        <w:rPr>
          <w:rStyle w:val="ECNormal"/>
        </w:rPr>
        <w:t xml:space="preserve"> el Grup Parlamentari de Ciutadans</w:t>
      </w:r>
      <w:r>
        <w:t xml:space="preserve"> presenta la següent</w:t>
      </w:r>
    </w:p>
    <w:p w:rsidR="00FD7509" w:rsidRDefault="00FD7509" w:rsidP="00FD7509">
      <w:pPr>
        <w:pStyle w:val="NTtolprincipalCB"/>
      </w:pPr>
      <w:r>
        <w:lastRenderedPageBreak/>
        <w:t>Proposta de resolució</w:t>
      </w:r>
    </w:p>
    <w:p w:rsidR="00117A86" w:rsidRDefault="00117A86" w:rsidP="00117A86">
      <w:pPr>
        <w:pStyle w:val="NNormal"/>
        <w:numPr>
          <w:ilvl w:val="0"/>
          <w:numId w:val="23"/>
        </w:numPr>
        <w:rPr>
          <w:rStyle w:val="ECNormal"/>
        </w:rPr>
      </w:pPr>
      <w:r>
        <w:rPr>
          <w:rStyle w:val="ECNormal"/>
        </w:rPr>
        <w:t xml:space="preserve">El Parlament de Catalunya declara </w:t>
      </w:r>
      <w:r w:rsidRPr="00117A86">
        <w:rPr>
          <w:rStyle w:val="ECNormal"/>
        </w:rPr>
        <w:t>la necessària defensa i respecte a les tres llengües oficials de Catalunya i a les persones que les parlen.</w:t>
      </w:r>
    </w:p>
    <w:p w:rsidR="00117A86" w:rsidRDefault="00117A86" w:rsidP="00117A86">
      <w:pPr>
        <w:pStyle w:val="NNormal"/>
        <w:ind w:left="720"/>
        <w:rPr>
          <w:rStyle w:val="ECNormal"/>
        </w:rPr>
      </w:pPr>
    </w:p>
    <w:p w:rsidR="00117A86" w:rsidRDefault="00117A86" w:rsidP="00117A86">
      <w:pPr>
        <w:pStyle w:val="NNormal"/>
        <w:numPr>
          <w:ilvl w:val="0"/>
          <w:numId w:val="23"/>
        </w:numPr>
        <w:rPr>
          <w:rStyle w:val="ECNormal"/>
        </w:rPr>
      </w:pPr>
      <w:r>
        <w:rPr>
          <w:rStyle w:val="ECNormal"/>
        </w:rPr>
        <w:t>El Parlament de Catalunya r</w:t>
      </w:r>
      <w:r w:rsidRPr="00117A86">
        <w:rPr>
          <w:rStyle w:val="ECNormal"/>
        </w:rPr>
        <w:t>ebutja qualsevol estigmatització  de les pe</w:t>
      </w:r>
      <w:r w:rsidRPr="00117A86">
        <w:rPr>
          <w:rStyle w:val="ECNormal"/>
        </w:rPr>
        <w:t>r</w:t>
      </w:r>
      <w:r w:rsidRPr="00117A86">
        <w:rPr>
          <w:rStyle w:val="ECNormal"/>
        </w:rPr>
        <w:t>sones per raó de llengua o lloc de naixement.</w:t>
      </w:r>
    </w:p>
    <w:p w:rsidR="00117A86" w:rsidRDefault="00117A86" w:rsidP="00117A86">
      <w:pPr>
        <w:pStyle w:val="NNormal"/>
        <w:ind w:left="720"/>
        <w:rPr>
          <w:rStyle w:val="ECNormal"/>
        </w:rPr>
      </w:pPr>
    </w:p>
    <w:p w:rsidR="00117A86" w:rsidRPr="00D73846" w:rsidRDefault="00117A86" w:rsidP="00117A86">
      <w:pPr>
        <w:pStyle w:val="NNormal"/>
        <w:numPr>
          <w:ilvl w:val="0"/>
          <w:numId w:val="23"/>
        </w:numPr>
        <w:rPr>
          <w:rFonts w:ascii="Times New Roman" w:hAnsi="Times New Roman"/>
          <w:sz w:val="24"/>
        </w:rPr>
      </w:pPr>
      <w:r>
        <w:rPr>
          <w:rStyle w:val="ECNormal"/>
        </w:rPr>
        <w:t>El Parlament de Catalunya insta el Govern de la Generalitat a</w:t>
      </w:r>
      <w:r w:rsidRPr="00117A86">
        <w:rPr>
          <w:rStyle w:val="ECNormal"/>
        </w:rPr>
        <w:t xml:space="preserve"> vetllar per la potenciació del català i l’aranès com a llengües que necessiten d’especial protecció sense menyspreu de la llengua espanyola</w:t>
      </w:r>
      <w:r>
        <w:rPr>
          <w:rFonts w:ascii="Times New Roman" w:hAnsi="Times New Roman"/>
          <w:sz w:val="24"/>
        </w:rPr>
        <w:t>.</w:t>
      </w:r>
    </w:p>
    <w:p w:rsidR="00F516F9" w:rsidRPr="00F516F9" w:rsidRDefault="00F516F9" w:rsidP="00117A86">
      <w:pPr>
        <w:pStyle w:val="NNormal"/>
        <w:ind w:left="720"/>
        <w:rPr>
          <w:rStyle w:val="ECNormal"/>
        </w:rPr>
      </w:pPr>
    </w:p>
    <w:p w:rsidR="002E0833" w:rsidRDefault="00C16EEC" w:rsidP="00E666CB">
      <w:pPr>
        <w:pStyle w:val="PData"/>
        <w:rPr>
          <w:rStyle w:val="ECNormal"/>
        </w:rPr>
      </w:pPr>
      <w:r w:rsidRPr="002238A4">
        <w:t xml:space="preserve">Palau del Parlament, </w:t>
      </w:r>
      <w:r w:rsidR="002E0833" w:rsidRPr="002E0833">
        <w:rPr>
          <w:rStyle w:val="ECNormal"/>
        </w:rPr>
        <w:t>6 d’abril de 2016</w:t>
      </w:r>
    </w:p>
    <w:p w:rsidR="00E666CB" w:rsidRPr="002238A4" w:rsidRDefault="002E0833" w:rsidP="00E666CB">
      <w:pPr>
        <w:pStyle w:val="PSignatura"/>
      </w:pPr>
      <w:r w:rsidRPr="002E0833">
        <w:rPr>
          <w:rStyle w:val="ECNormal"/>
        </w:rPr>
        <w:t>Carlos Carrizosa Torres</w:t>
      </w:r>
      <w:r w:rsidR="00E666CB" w:rsidRPr="000E2E7A">
        <w:rPr>
          <w:rStyle w:val="ECNormal"/>
        </w:rPr>
        <w:tab/>
      </w:r>
      <w:r w:rsidRPr="002E0833">
        <w:rPr>
          <w:rStyle w:val="ECNormal"/>
        </w:rPr>
        <w:t>Sonia Sierra Infante</w:t>
      </w:r>
    </w:p>
    <w:p w:rsidR="002049EE" w:rsidRPr="002049EE" w:rsidRDefault="002E0833" w:rsidP="002049EE">
      <w:pPr>
        <w:pStyle w:val="PSignaturacrrec"/>
      </w:pPr>
      <w:r w:rsidRPr="002E0833">
        <w:rPr>
          <w:rStyle w:val="ECNormal"/>
        </w:rPr>
        <w:t>Portaveu del GP C’s</w:t>
      </w:r>
      <w:r w:rsidR="00E666CB" w:rsidRPr="000E2E7A">
        <w:rPr>
          <w:rStyle w:val="ECNormal"/>
        </w:rPr>
        <w:tab/>
      </w:r>
      <w:r w:rsidRPr="002E0833">
        <w:rPr>
          <w:rStyle w:val="ECNormal"/>
        </w:rPr>
        <w:t>Diputada del GP C’s</w:t>
      </w:r>
      <w:r w:rsidR="00E666CB" w:rsidRPr="00D3164D">
        <w:t xml:space="preserve"> </w:t>
      </w:r>
      <w:r w:rsidR="002049EE" w:rsidRPr="000E7DC3">
        <w:rPr>
          <w:rStyle w:val="ECNormal"/>
        </w:rPr>
        <w:tab/>
      </w:r>
    </w:p>
    <w:sectPr w:rsidR="002049EE" w:rsidRPr="002049EE" w:rsidSect="002E0833">
      <w:headerReference w:type="default" r:id="rId8"/>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0E" w:rsidRDefault="00B0480E">
      <w:r>
        <w:separator/>
      </w:r>
    </w:p>
  </w:endnote>
  <w:endnote w:type="continuationSeparator" w:id="0">
    <w:p w:rsidR="00B0480E" w:rsidRDefault="00B0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Parlament">
    <w:altName w:val="Courier New"/>
    <w:panose1 w:val="00000000000000000000"/>
    <w:charset w:val="00"/>
    <w:family w:val="roman"/>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91" w:rsidRDefault="007F3A91" w:rsidP="004137E5">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A91" w:rsidRDefault="007F3A91" w:rsidP="002B59F8">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E5" w:rsidRDefault="004137E5" w:rsidP="00F545A9">
    <w:pPr>
      <w:pStyle w:val="Peu"/>
      <w:framePr w:wrap="around" w:vAnchor="text" w:hAnchor="margin" w:xAlign="right" w:y="1"/>
      <w:spacing w:before="240"/>
      <w:rPr>
        <w:rStyle w:val="Nmerodepgina"/>
      </w:rPr>
    </w:pPr>
    <w:r>
      <w:rPr>
        <w:rStyle w:val="Nmerodepgina"/>
      </w:rPr>
      <w:fldChar w:fldCharType="begin"/>
    </w:r>
    <w:r>
      <w:rPr>
        <w:rStyle w:val="Nmerodepgina"/>
      </w:rPr>
      <w:instrText xml:space="preserve">PAGE  </w:instrText>
    </w:r>
    <w:r>
      <w:rPr>
        <w:rStyle w:val="Nmerodepgina"/>
      </w:rPr>
      <w:fldChar w:fldCharType="separate"/>
    </w:r>
    <w:r w:rsidR="00D17202">
      <w:rPr>
        <w:rStyle w:val="Nmerodepgina"/>
        <w:noProof/>
      </w:rPr>
      <w:t>2</w:t>
    </w:r>
    <w:r>
      <w:rPr>
        <w:rStyle w:val="Nmerodepgina"/>
      </w:rPr>
      <w:fldChar w:fldCharType="end"/>
    </w:r>
  </w:p>
  <w:p w:rsidR="007F3A91" w:rsidRPr="00CD7317" w:rsidRDefault="00A61453" w:rsidP="00F545A9">
    <w:pPr>
      <w:pStyle w:val="Peumodel"/>
      <w:rPr>
        <w:rStyle w:val="ECNormal"/>
      </w:rPr>
    </w:pPr>
    <w:r w:rsidRPr="00302B7E">
      <w:rPr>
        <w:rStyle w:val="ECNormal"/>
      </w:rPr>
      <w:t>Model: 250 Proposta de resolució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53" w:rsidRDefault="00A61453" w:rsidP="00F545A9">
    <w:pPr>
      <w:pStyle w:val="Peumodel"/>
    </w:pPr>
    <w:r w:rsidRPr="00302B7E">
      <w:rPr>
        <w:rStyle w:val="ECNormal"/>
      </w:rPr>
      <w:t>Model: 250 Proposta de resolució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0E" w:rsidRDefault="00B0480E">
      <w:r>
        <w:separator/>
      </w:r>
    </w:p>
  </w:footnote>
  <w:footnote w:type="continuationSeparator" w:id="0">
    <w:p w:rsidR="00B0480E" w:rsidRDefault="00B0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A8" w:rsidRPr="007D54B9" w:rsidRDefault="00CF2605" w:rsidP="000A59A8">
    <w:pPr>
      <w:jc w:val="center"/>
    </w:pPr>
    <w:r>
      <w:rPr>
        <w:noProof/>
      </w:rPr>
      <w:drawing>
        <wp:inline distT="0" distB="0" distL="0" distR="0" wp14:anchorId="0959D368" wp14:editId="560FE53E">
          <wp:extent cx="2440940" cy="588645"/>
          <wp:effectExtent l="0" t="0" r="0" b="1905"/>
          <wp:docPr id="1" name="Imatge 1" descr="ESC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588645"/>
                  </a:xfrm>
                  <a:prstGeom prst="rect">
                    <a:avLst/>
                  </a:prstGeom>
                  <a:noFill/>
                  <a:ln>
                    <a:noFill/>
                  </a:ln>
                </pic:spPr>
              </pic:pic>
            </a:graphicData>
          </a:graphic>
        </wp:inline>
      </w:drawing>
    </w:r>
  </w:p>
  <w:p w:rsidR="00A068E9" w:rsidRPr="000A59A8" w:rsidRDefault="002E0833" w:rsidP="000A59A8">
    <w:pPr>
      <w:pStyle w:val="GrupParlamentari"/>
    </w:pPr>
    <w:r w:rsidRPr="002E0833">
      <w:rPr>
        <w:rStyle w:val="ECNormal"/>
      </w:rPr>
      <w:t>Grup Parlamentari de Ciutadans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D8" w:rsidRPr="007D54B9" w:rsidRDefault="00CF2605" w:rsidP="00C779D8">
    <w:pPr>
      <w:jc w:val="center"/>
    </w:pPr>
    <w:r>
      <w:rPr>
        <w:noProof/>
      </w:rPr>
      <w:drawing>
        <wp:inline distT="0" distB="0" distL="0" distR="0" wp14:anchorId="3ADA58A9" wp14:editId="65881CC4">
          <wp:extent cx="2440940" cy="588645"/>
          <wp:effectExtent l="0" t="0" r="0" b="1905"/>
          <wp:docPr id="2" name="Imatge 2" descr="ESC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588645"/>
                  </a:xfrm>
                  <a:prstGeom prst="rect">
                    <a:avLst/>
                  </a:prstGeom>
                  <a:noFill/>
                  <a:ln>
                    <a:noFill/>
                  </a:ln>
                </pic:spPr>
              </pic:pic>
            </a:graphicData>
          </a:graphic>
        </wp:inline>
      </w:drawing>
    </w:r>
  </w:p>
  <w:p w:rsidR="004137E5" w:rsidRPr="004137E5" w:rsidRDefault="002E0833" w:rsidP="00C779D8">
    <w:pPr>
      <w:pStyle w:val="GrupParlamentari"/>
    </w:pPr>
    <w:r w:rsidRPr="002E0833">
      <w:rPr>
        <w:rStyle w:val="ECNormal"/>
      </w:rPr>
      <w:t>Grup Parlamentari de Ciutadans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3C652E"/>
    <w:lvl w:ilvl="0">
      <w:start w:val="1"/>
      <w:numFmt w:val="decimal"/>
      <w:lvlText w:val="%1."/>
      <w:lvlJc w:val="left"/>
      <w:pPr>
        <w:tabs>
          <w:tab w:val="num" w:pos="1492"/>
        </w:tabs>
        <w:ind w:left="1492" w:hanging="360"/>
      </w:pPr>
    </w:lvl>
  </w:abstractNum>
  <w:abstractNum w:abstractNumId="1">
    <w:nsid w:val="FFFFFF7D"/>
    <w:multiLevelType w:val="singleLevel"/>
    <w:tmpl w:val="5AF8656E"/>
    <w:lvl w:ilvl="0">
      <w:start w:val="1"/>
      <w:numFmt w:val="decimal"/>
      <w:lvlText w:val="%1."/>
      <w:lvlJc w:val="left"/>
      <w:pPr>
        <w:tabs>
          <w:tab w:val="num" w:pos="1209"/>
        </w:tabs>
        <w:ind w:left="1209" w:hanging="360"/>
      </w:pPr>
    </w:lvl>
  </w:abstractNum>
  <w:abstractNum w:abstractNumId="2">
    <w:nsid w:val="FFFFFF7E"/>
    <w:multiLevelType w:val="singleLevel"/>
    <w:tmpl w:val="ED2EC078"/>
    <w:lvl w:ilvl="0">
      <w:start w:val="1"/>
      <w:numFmt w:val="decimal"/>
      <w:lvlText w:val="%1."/>
      <w:lvlJc w:val="left"/>
      <w:pPr>
        <w:tabs>
          <w:tab w:val="num" w:pos="926"/>
        </w:tabs>
        <w:ind w:left="926" w:hanging="360"/>
      </w:pPr>
    </w:lvl>
  </w:abstractNum>
  <w:abstractNum w:abstractNumId="3">
    <w:nsid w:val="FFFFFF7F"/>
    <w:multiLevelType w:val="singleLevel"/>
    <w:tmpl w:val="E5B041A4"/>
    <w:lvl w:ilvl="0">
      <w:start w:val="1"/>
      <w:numFmt w:val="decimal"/>
      <w:lvlText w:val="%1."/>
      <w:lvlJc w:val="left"/>
      <w:pPr>
        <w:tabs>
          <w:tab w:val="num" w:pos="643"/>
        </w:tabs>
        <w:ind w:left="643" w:hanging="360"/>
      </w:pPr>
    </w:lvl>
  </w:abstractNum>
  <w:abstractNum w:abstractNumId="4">
    <w:nsid w:val="FFFFFF80"/>
    <w:multiLevelType w:val="singleLevel"/>
    <w:tmpl w:val="BCD01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7620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F23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1CBC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9415FA"/>
    <w:lvl w:ilvl="0">
      <w:start w:val="1"/>
      <w:numFmt w:val="decimal"/>
      <w:lvlText w:val="%1."/>
      <w:lvlJc w:val="left"/>
      <w:pPr>
        <w:tabs>
          <w:tab w:val="num" w:pos="360"/>
        </w:tabs>
        <w:ind w:left="360" w:hanging="360"/>
      </w:pPr>
    </w:lvl>
  </w:abstractNum>
  <w:abstractNum w:abstractNumId="9">
    <w:nsid w:val="FFFFFF89"/>
    <w:multiLevelType w:val="singleLevel"/>
    <w:tmpl w:val="98128D74"/>
    <w:lvl w:ilvl="0">
      <w:start w:val="1"/>
      <w:numFmt w:val="bullet"/>
      <w:lvlText w:val=""/>
      <w:lvlJc w:val="left"/>
      <w:pPr>
        <w:tabs>
          <w:tab w:val="num" w:pos="360"/>
        </w:tabs>
        <w:ind w:left="360" w:hanging="360"/>
      </w:pPr>
      <w:rPr>
        <w:rFonts w:ascii="Symbol" w:hAnsi="Symbol" w:hint="default"/>
      </w:rPr>
    </w:lvl>
  </w:abstractNum>
  <w:abstractNum w:abstractNumId="10">
    <w:nsid w:val="031E53F4"/>
    <w:multiLevelType w:val="hybridMultilevel"/>
    <w:tmpl w:val="8BC0C534"/>
    <w:lvl w:ilvl="0" w:tplc="E40C64C0">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60A2D72"/>
    <w:multiLevelType w:val="hybridMultilevel"/>
    <w:tmpl w:val="163C6696"/>
    <w:lvl w:ilvl="0" w:tplc="E40C64C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8663406"/>
    <w:multiLevelType w:val="hybridMultilevel"/>
    <w:tmpl w:val="09880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D969BD"/>
    <w:multiLevelType w:val="hybridMultilevel"/>
    <w:tmpl w:val="73E209D6"/>
    <w:lvl w:ilvl="0" w:tplc="4F5E3A1A">
      <w:start w:val="1"/>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4">
    <w:nsid w:val="5A93146C"/>
    <w:multiLevelType w:val="hybridMultilevel"/>
    <w:tmpl w:val="66EE18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2B75622"/>
    <w:multiLevelType w:val="hybridMultilevel"/>
    <w:tmpl w:val="0B422C70"/>
    <w:lvl w:ilvl="0" w:tplc="34C269E6">
      <w:start w:val="1"/>
      <w:numFmt w:val="bullet"/>
      <w:lvlText w:val="-"/>
      <w:lvlJc w:val="left"/>
      <w:pPr>
        <w:tabs>
          <w:tab w:val="num" w:pos="720"/>
        </w:tabs>
        <w:ind w:left="720" w:hanging="360"/>
      </w:pPr>
      <w:rPr>
        <w:rFonts w:ascii="Arial" w:eastAsia="Times New Roman" w:hAnsi="Arial" w:cs="Ari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6">
    <w:nsid w:val="6A697D23"/>
    <w:multiLevelType w:val="hybridMultilevel"/>
    <w:tmpl w:val="D884F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AC3791C"/>
    <w:multiLevelType w:val="hybridMultilevel"/>
    <w:tmpl w:val="C3460BC6"/>
    <w:lvl w:ilvl="0" w:tplc="696E042E">
      <w:start w:val="1"/>
      <w:numFmt w:val="bullet"/>
      <w:lvlText w:val="-"/>
      <w:lvlJc w:val="left"/>
      <w:pPr>
        <w:tabs>
          <w:tab w:val="num" w:pos="720"/>
        </w:tabs>
        <w:ind w:left="720" w:hanging="360"/>
      </w:pPr>
      <w:rPr>
        <w:rFonts w:ascii="Arial" w:eastAsia="Times New Roman" w:hAnsi="Arial" w:cs="Ari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8">
    <w:nsid w:val="76FC72B6"/>
    <w:multiLevelType w:val="hybridMultilevel"/>
    <w:tmpl w:val="BD7CB47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9">
    <w:nsid w:val="779D0DF1"/>
    <w:multiLevelType w:val="hybridMultilevel"/>
    <w:tmpl w:val="30A8F758"/>
    <w:lvl w:ilvl="0" w:tplc="0403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08174D"/>
    <w:multiLevelType w:val="hybridMultilevel"/>
    <w:tmpl w:val="00DA2E3A"/>
    <w:lvl w:ilvl="0" w:tplc="E40C64C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6"/>
  </w:num>
  <w:num w:numId="7">
    <w:abstractNumId w:val="14"/>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33"/>
    <w:rsid w:val="0004217E"/>
    <w:rsid w:val="00047748"/>
    <w:rsid w:val="00071542"/>
    <w:rsid w:val="00075512"/>
    <w:rsid w:val="00091217"/>
    <w:rsid w:val="00091A12"/>
    <w:rsid w:val="000A59A8"/>
    <w:rsid w:val="000E2E7A"/>
    <w:rsid w:val="000F3FA7"/>
    <w:rsid w:val="000F58C5"/>
    <w:rsid w:val="00117A86"/>
    <w:rsid w:val="001223BB"/>
    <w:rsid w:val="00143F00"/>
    <w:rsid w:val="001476B3"/>
    <w:rsid w:val="00170441"/>
    <w:rsid w:val="00175E0B"/>
    <w:rsid w:val="001C5B5C"/>
    <w:rsid w:val="001E63B9"/>
    <w:rsid w:val="0020256F"/>
    <w:rsid w:val="002049EE"/>
    <w:rsid w:val="002141C2"/>
    <w:rsid w:val="0021615D"/>
    <w:rsid w:val="0022067E"/>
    <w:rsid w:val="00221487"/>
    <w:rsid w:val="0022316D"/>
    <w:rsid w:val="002238A4"/>
    <w:rsid w:val="00233EC2"/>
    <w:rsid w:val="002729F7"/>
    <w:rsid w:val="00283BE1"/>
    <w:rsid w:val="00291BE4"/>
    <w:rsid w:val="002B59F8"/>
    <w:rsid w:val="002B630A"/>
    <w:rsid w:val="002C7EC3"/>
    <w:rsid w:val="002E0833"/>
    <w:rsid w:val="002E2A26"/>
    <w:rsid w:val="002E37DE"/>
    <w:rsid w:val="002F4C10"/>
    <w:rsid w:val="00315A9B"/>
    <w:rsid w:val="003362B2"/>
    <w:rsid w:val="0033769A"/>
    <w:rsid w:val="00351C95"/>
    <w:rsid w:val="00392A32"/>
    <w:rsid w:val="003A17D9"/>
    <w:rsid w:val="003E1FEB"/>
    <w:rsid w:val="003E66A8"/>
    <w:rsid w:val="003F4AD3"/>
    <w:rsid w:val="004025D4"/>
    <w:rsid w:val="004137E5"/>
    <w:rsid w:val="00421242"/>
    <w:rsid w:val="00430BCB"/>
    <w:rsid w:val="00435DF9"/>
    <w:rsid w:val="00472513"/>
    <w:rsid w:val="004736C4"/>
    <w:rsid w:val="00481991"/>
    <w:rsid w:val="0049738C"/>
    <w:rsid w:val="004B1001"/>
    <w:rsid w:val="004B33EB"/>
    <w:rsid w:val="004C3EAB"/>
    <w:rsid w:val="004F1804"/>
    <w:rsid w:val="00544668"/>
    <w:rsid w:val="005B4896"/>
    <w:rsid w:val="005D220A"/>
    <w:rsid w:val="0060040C"/>
    <w:rsid w:val="00614AE0"/>
    <w:rsid w:val="00627A84"/>
    <w:rsid w:val="00634F86"/>
    <w:rsid w:val="00655E33"/>
    <w:rsid w:val="0067759B"/>
    <w:rsid w:val="006870D8"/>
    <w:rsid w:val="006C3396"/>
    <w:rsid w:val="006D0A9E"/>
    <w:rsid w:val="006D289A"/>
    <w:rsid w:val="0071295A"/>
    <w:rsid w:val="00725A60"/>
    <w:rsid w:val="007341A6"/>
    <w:rsid w:val="0075680F"/>
    <w:rsid w:val="00765CCD"/>
    <w:rsid w:val="007725BC"/>
    <w:rsid w:val="0077330B"/>
    <w:rsid w:val="00787430"/>
    <w:rsid w:val="007B428E"/>
    <w:rsid w:val="007D1B25"/>
    <w:rsid w:val="007D4820"/>
    <w:rsid w:val="007F25CF"/>
    <w:rsid w:val="007F3A91"/>
    <w:rsid w:val="00802CE6"/>
    <w:rsid w:val="00803295"/>
    <w:rsid w:val="00810797"/>
    <w:rsid w:val="00811CCB"/>
    <w:rsid w:val="008258A6"/>
    <w:rsid w:val="00872AA5"/>
    <w:rsid w:val="0087782B"/>
    <w:rsid w:val="008A4174"/>
    <w:rsid w:val="008D12F4"/>
    <w:rsid w:val="008E5B50"/>
    <w:rsid w:val="008F7730"/>
    <w:rsid w:val="009040D1"/>
    <w:rsid w:val="009156DD"/>
    <w:rsid w:val="00922597"/>
    <w:rsid w:val="00950576"/>
    <w:rsid w:val="00964ACE"/>
    <w:rsid w:val="00973F4A"/>
    <w:rsid w:val="009C49A4"/>
    <w:rsid w:val="009D1BC1"/>
    <w:rsid w:val="009E74FA"/>
    <w:rsid w:val="00A00461"/>
    <w:rsid w:val="00A01FB7"/>
    <w:rsid w:val="00A068E9"/>
    <w:rsid w:val="00A37841"/>
    <w:rsid w:val="00A45E34"/>
    <w:rsid w:val="00A53BB0"/>
    <w:rsid w:val="00A5685C"/>
    <w:rsid w:val="00A57306"/>
    <w:rsid w:val="00A61453"/>
    <w:rsid w:val="00A75D8B"/>
    <w:rsid w:val="00AB4009"/>
    <w:rsid w:val="00AC345F"/>
    <w:rsid w:val="00AE38A8"/>
    <w:rsid w:val="00AE708A"/>
    <w:rsid w:val="00AF576D"/>
    <w:rsid w:val="00B0480E"/>
    <w:rsid w:val="00B117B7"/>
    <w:rsid w:val="00B337C9"/>
    <w:rsid w:val="00B45E19"/>
    <w:rsid w:val="00B5527F"/>
    <w:rsid w:val="00B742AF"/>
    <w:rsid w:val="00B857C7"/>
    <w:rsid w:val="00BA2206"/>
    <w:rsid w:val="00BB1228"/>
    <w:rsid w:val="00BB1684"/>
    <w:rsid w:val="00BC00F9"/>
    <w:rsid w:val="00BC1472"/>
    <w:rsid w:val="00BC5D03"/>
    <w:rsid w:val="00BD2F2C"/>
    <w:rsid w:val="00BE3434"/>
    <w:rsid w:val="00C16EEC"/>
    <w:rsid w:val="00C22C97"/>
    <w:rsid w:val="00C32601"/>
    <w:rsid w:val="00C34085"/>
    <w:rsid w:val="00C43723"/>
    <w:rsid w:val="00C46224"/>
    <w:rsid w:val="00C55993"/>
    <w:rsid w:val="00C779D8"/>
    <w:rsid w:val="00C93A7E"/>
    <w:rsid w:val="00CD2273"/>
    <w:rsid w:val="00CD7317"/>
    <w:rsid w:val="00CE11DC"/>
    <w:rsid w:val="00CE2A19"/>
    <w:rsid w:val="00CF2605"/>
    <w:rsid w:val="00CF2E45"/>
    <w:rsid w:val="00D17202"/>
    <w:rsid w:val="00D2106E"/>
    <w:rsid w:val="00D2486C"/>
    <w:rsid w:val="00D30338"/>
    <w:rsid w:val="00D601F9"/>
    <w:rsid w:val="00D73BBA"/>
    <w:rsid w:val="00D830C7"/>
    <w:rsid w:val="00DE0F64"/>
    <w:rsid w:val="00DE15F1"/>
    <w:rsid w:val="00E06003"/>
    <w:rsid w:val="00E1145E"/>
    <w:rsid w:val="00E16E1C"/>
    <w:rsid w:val="00E32AFF"/>
    <w:rsid w:val="00E637DD"/>
    <w:rsid w:val="00E644D0"/>
    <w:rsid w:val="00E666CB"/>
    <w:rsid w:val="00E71D3E"/>
    <w:rsid w:val="00EF10C5"/>
    <w:rsid w:val="00EF2E76"/>
    <w:rsid w:val="00F34697"/>
    <w:rsid w:val="00F3744D"/>
    <w:rsid w:val="00F516F9"/>
    <w:rsid w:val="00F545A9"/>
    <w:rsid w:val="00F600B7"/>
    <w:rsid w:val="00F61C95"/>
    <w:rsid w:val="00F64EB7"/>
    <w:rsid w:val="00F856F0"/>
    <w:rsid w:val="00FA7994"/>
    <w:rsid w:val="00FC1A60"/>
    <w:rsid w:val="00FD750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Normal"/>
    <w:qFormat/>
    <w:rsid w:val="00D17202"/>
    <w:pPr>
      <w:spacing w:before="120" w:line="320" w:lineRule="atLeast"/>
      <w:jc w:val="both"/>
    </w:pPr>
    <w:rPr>
      <w:rFonts w:ascii="Lucida Sans" w:hAnsi="Lucida Sans"/>
      <w:sz w:val="22"/>
      <w:szCs w:val="24"/>
    </w:rPr>
  </w:style>
  <w:style w:type="character" w:default="1" w:styleId="Tipusdelletraperdefectedelpargraf">
    <w:name w:val="Default Paragraph Font"/>
    <w:uiPriority w:val="1"/>
    <w:semiHidden/>
    <w:unhideWhenUsed/>
    <w:rsid w:val="00D17202"/>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rsid w:val="00D17202"/>
  </w:style>
  <w:style w:type="paragraph" w:customStyle="1" w:styleId="Jaume">
    <w:name w:val="Jaume"/>
    <w:basedOn w:val="Normal"/>
    <w:semiHidden/>
    <w:rsid w:val="00D17202"/>
    <w:pPr>
      <w:spacing w:line="360" w:lineRule="auto"/>
      <w:ind w:firstLine="709"/>
    </w:pPr>
  </w:style>
  <w:style w:type="paragraph" w:styleId="Peu">
    <w:name w:val="footer"/>
    <w:basedOn w:val="Normal"/>
    <w:rsid w:val="00D17202"/>
    <w:pPr>
      <w:tabs>
        <w:tab w:val="center" w:pos="4252"/>
        <w:tab w:val="right" w:pos="8504"/>
      </w:tabs>
    </w:pPr>
    <w:rPr>
      <w:rFonts w:ascii="Tahoma" w:hAnsi="Tahoma"/>
      <w:sz w:val="18"/>
    </w:rPr>
  </w:style>
  <w:style w:type="character" w:styleId="Nmerodepgina">
    <w:name w:val="page number"/>
    <w:basedOn w:val="Tipusdelletraperdefectedelpargraf"/>
    <w:rsid w:val="00D17202"/>
  </w:style>
  <w:style w:type="paragraph" w:styleId="Capalera">
    <w:name w:val="header"/>
    <w:aliases w:val="Departament"/>
    <w:rsid w:val="00D17202"/>
    <w:pPr>
      <w:tabs>
        <w:tab w:val="right" w:pos="4797"/>
        <w:tab w:val="left" w:pos="5024"/>
      </w:tabs>
      <w:spacing w:before="180" w:after="360"/>
      <w:jc w:val="center"/>
    </w:pPr>
    <w:rPr>
      <w:rFonts w:ascii="Helvetica" w:hAnsi="Helvetica"/>
      <w:b/>
      <w:spacing w:val="4"/>
      <w:sz w:val="18"/>
      <w:szCs w:val="18"/>
    </w:rPr>
  </w:style>
  <w:style w:type="paragraph" w:styleId="Textdeglobus">
    <w:name w:val="Balloon Text"/>
    <w:basedOn w:val="Normal"/>
    <w:semiHidden/>
    <w:rsid w:val="00D17202"/>
    <w:rPr>
      <w:rFonts w:ascii="Tahoma" w:hAnsi="Tahoma" w:cs="Tahoma"/>
      <w:sz w:val="16"/>
      <w:szCs w:val="16"/>
    </w:rPr>
  </w:style>
  <w:style w:type="paragraph" w:customStyle="1" w:styleId="NNormal">
    <w:name w:val="N/ Normal"/>
    <w:rsid w:val="00D17202"/>
    <w:pPr>
      <w:spacing w:before="120" w:line="320" w:lineRule="atLeast"/>
      <w:jc w:val="both"/>
    </w:pPr>
    <w:rPr>
      <w:rFonts w:ascii="Lucida Sans" w:hAnsi="Lucida Sans"/>
      <w:sz w:val="22"/>
      <w:szCs w:val="24"/>
    </w:rPr>
  </w:style>
  <w:style w:type="paragraph" w:customStyle="1" w:styleId="NTtolprincipal">
    <w:name w:val="N/ Títol principal"/>
    <w:basedOn w:val="NNormal"/>
    <w:next w:val="NNormal"/>
    <w:rsid w:val="00D17202"/>
    <w:pPr>
      <w:keepNext/>
      <w:keepLines/>
      <w:spacing w:before="640" w:after="640"/>
      <w:ind w:left="851" w:right="851"/>
      <w:jc w:val="center"/>
    </w:pPr>
    <w:rPr>
      <w:b/>
      <w:caps/>
      <w:sz w:val="24"/>
    </w:rPr>
  </w:style>
  <w:style w:type="paragraph" w:customStyle="1" w:styleId="NTtolsecundari">
    <w:name w:val="N/ Títol secundari"/>
    <w:basedOn w:val="Normal"/>
    <w:next w:val="NNormal"/>
    <w:qFormat/>
    <w:rsid w:val="00D17202"/>
    <w:pPr>
      <w:spacing w:before="360" w:after="120"/>
      <w:jc w:val="left"/>
    </w:pPr>
    <w:rPr>
      <w:b/>
      <w:sz w:val="24"/>
    </w:rPr>
  </w:style>
  <w:style w:type="paragraph" w:customStyle="1" w:styleId="PData">
    <w:name w:val="P/ Data"/>
    <w:basedOn w:val="NNormal"/>
    <w:rsid w:val="00D17202"/>
    <w:pPr>
      <w:tabs>
        <w:tab w:val="right" w:pos="8505"/>
      </w:tabs>
      <w:spacing w:before="360"/>
    </w:pPr>
    <w:rPr>
      <w:lang w:val="es-ES"/>
    </w:rPr>
  </w:style>
  <w:style w:type="paragraph" w:customStyle="1" w:styleId="PSignatura">
    <w:name w:val="P/ Signatura"/>
    <w:basedOn w:val="NNormal"/>
    <w:next w:val="PSignaturacrrec"/>
    <w:rsid w:val="00D17202"/>
    <w:pPr>
      <w:tabs>
        <w:tab w:val="right" w:pos="8505"/>
      </w:tabs>
      <w:spacing w:before="1200"/>
    </w:pPr>
    <w:rPr>
      <w:lang w:val="es-ES"/>
    </w:rPr>
  </w:style>
  <w:style w:type="paragraph" w:customStyle="1" w:styleId="PSignaturacrrec">
    <w:name w:val="P/ Signatura càrrec"/>
    <w:basedOn w:val="PSignatura"/>
    <w:next w:val="NNormal"/>
    <w:rsid w:val="00D17202"/>
    <w:pPr>
      <w:spacing w:before="0"/>
    </w:pPr>
  </w:style>
  <w:style w:type="paragraph" w:customStyle="1" w:styleId="Nmreferncia">
    <w:name w:val="Núm. referència"/>
    <w:basedOn w:val="NNormal"/>
    <w:rsid w:val="00D17202"/>
    <w:pPr>
      <w:tabs>
        <w:tab w:val="right" w:pos="8460"/>
      </w:tabs>
    </w:pPr>
    <w:rPr>
      <w:rFonts w:cs="Arial"/>
      <w:sz w:val="18"/>
    </w:rPr>
  </w:style>
  <w:style w:type="paragraph" w:customStyle="1" w:styleId="Capalera1">
    <w:name w:val="Capçalera1"/>
    <w:basedOn w:val="Capalera"/>
    <w:rsid w:val="00D17202"/>
    <w:rPr>
      <w:rFonts w:ascii="Verdana" w:hAnsi="Verdana" w:cs="Tahoma"/>
      <w:caps/>
    </w:rPr>
  </w:style>
  <w:style w:type="paragraph" w:customStyle="1" w:styleId="Codipeu">
    <w:name w:val="Codi peu"/>
    <w:basedOn w:val="Nmreferncia"/>
    <w:rsid w:val="00D17202"/>
    <w:pPr>
      <w:jc w:val="left"/>
    </w:pPr>
    <w:rPr>
      <w:rFonts w:ascii="Verdana" w:hAnsi="Verdana"/>
    </w:rPr>
  </w:style>
  <w:style w:type="paragraph" w:customStyle="1" w:styleId="Nmpreregistre">
    <w:name w:val="Núm. preregistre"/>
    <w:basedOn w:val="NNormal"/>
    <w:rsid w:val="00D17202"/>
    <w:pPr>
      <w:tabs>
        <w:tab w:val="right" w:pos="8460"/>
      </w:tabs>
    </w:pPr>
    <w:rPr>
      <w:rFonts w:cs="Arial"/>
      <w:sz w:val="18"/>
    </w:rPr>
  </w:style>
  <w:style w:type="character" w:customStyle="1" w:styleId="Ombrejat">
    <w:name w:val="Ombrejat"/>
    <w:basedOn w:val="Tipusdelletraperdefectedelpargraf"/>
    <w:rsid w:val="00D17202"/>
    <w:rPr>
      <w:color w:val="999999"/>
    </w:rPr>
  </w:style>
  <w:style w:type="character" w:customStyle="1" w:styleId="ECNormal">
    <w:name w:val="EC Normal"/>
    <w:basedOn w:val="Tipusdelletraperdefectedelpargraf"/>
    <w:uiPriority w:val="99"/>
    <w:rsid w:val="00D17202"/>
  </w:style>
  <w:style w:type="paragraph" w:styleId="Capalerademissatge">
    <w:name w:val="Message Header"/>
    <w:basedOn w:val="Normal"/>
    <w:rsid w:val="00A068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customStyle="1" w:styleId="GrupParlamentari">
    <w:name w:val="Grup Parlamentari"/>
    <w:basedOn w:val="Capalera"/>
    <w:rsid w:val="00D17202"/>
    <w:pPr>
      <w:spacing w:after="400"/>
    </w:pPr>
    <w:rPr>
      <w:sz w:val="20"/>
    </w:rPr>
  </w:style>
  <w:style w:type="paragraph" w:customStyle="1" w:styleId="Model">
    <w:name w:val="Model"/>
    <w:basedOn w:val="Normal"/>
    <w:rsid w:val="00A61453"/>
    <w:pPr>
      <w:tabs>
        <w:tab w:val="left" w:pos="915"/>
      </w:tabs>
      <w:ind w:right="360"/>
    </w:pPr>
    <w:rPr>
      <w:rFonts w:cs="Lucida Sans Unicode"/>
      <w:color w:val="808080"/>
      <w:szCs w:val="20"/>
    </w:rPr>
  </w:style>
  <w:style w:type="paragraph" w:customStyle="1" w:styleId="Peumodel">
    <w:name w:val="Peu model"/>
    <w:basedOn w:val="Normal"/>
    <w:qFormat/>
    <w:rsid w:val="00D17202"/>
    <w:pPr>
      <w:tabs>
        <w:tab w:val="left" w:pos="915"/>
      </w:tabs>
      <w:spacing w:before="240" w:line="240" w:lineRule="auto"/>
      <w:ind w:right="851"/>
      <w:jc w:val="left"/>
    </w:pPr>
    <w:rPr>
      <w:rFonts w:cs="Lucida Sans Unicode"/>
      <w:color w:val="808080"/>
      <w:sz w:val="19"/>
      <w:szCs w:val="20"/>
    </w:rPr>
  </w:style>
  <w:style w:type="paragraph" w:customStyle="1" w:styleId="NTtolprincipalCB">
    <w:name w:val="N/ Títol principal CB"/>
    <w:basedOn w:val="NTtolprincipal"/>
    <w:next w:val="NNormal"/>
    <w:qFormat/>
    <w:rsid w:val="00D17202"/>
    <w:rPr>
      <w:caps w:val="0"/>
    </w:rPr>
  </w:style>
  <w:style w:type="paragraph" w:customStyle="1" w:styleId="E1Esmenanm">
    <w:name w:val="E/ 1 Esmena núm."/>
    <w:basedOn w:val="NNormal"/>
    <w:next w:val="NNormal"/>
    <w:rsid w:val="00D17202"/>
    <w:pPr>
      <w:keepNext/>
      <w:keepLines/>
      <w:widowControl w:val="0"/>
      <w:tabs>
        <w:tab w:val="right" w:pos="4280"/>
      </w:tabs>
      <w:suppressAutoHyphens/>
      <w:autoSpaceDE w:val="0"/>
      <w:autoSpaceDN w:val="0"/>
      <w:adjustRightInd w:val="0"/>
      <w:spacing w:before="300"/>
      <w:textAlignment w:val="center"/>
    </w:pPr>
    <w:rPr>
      <w:rFonts w:cs="Times-Parlament"/>
      <w:b/>
      <w:color w:val="000000"/>
      <w:szCs w:val="20"/>
    </w:rPr>
  </w:style>
  <w:style w:type="paragraph" w:customStyle="1" w:styleId="E2Esmenatipus">
    <w:name w:val="E/ 2 Esmena tipus"/>
    <w:basedOn w:val="NNormal"/>
    <w:next w:val="NNormal"/>
    <w:rsid w:val="00D17202"/>
    <w:pPr>
      <w:keepNext/>
      <w:keepLines/>
      <w:widowControl w:val="0"/>
      <w:tabs>
        <w:tab w:val="right" w:pos="4280"/>
      </w:tabs>
      <w:suppressAutoHyphens/>
      <w:autoSpaceDE w:val="0"/>
      <w:autoSpaceDN w:val="0"/>
      <w:adjustRightInd w:val="0"/>
      <w:spacing w:before="0" w:after="225"/>
      <w:jc w:val="left"/>
      <w:textAlignment w:val="center"/>
    </w:pPr>
    <w:rPr>
      <w:rFonts w:cs="Times-Parlament"/>
      <w:iCs/>
      <w:color w:val="000000"/>
      <w:szCs w:val="20"/>
    </w:rPr>
  </w:style>
  <w:style w:type="paragraph" w:customStyle="1" w:styleId="E3Esmenagrup">
    <w:name w:val="E/ 3 Esmena grup"/>
    <w:basedOn w:val="NNormal"/>
    <w:next w:val="NNormal"/>
    <w:rsid w:val="00D17202"/>
    <w:pPr>
      <w:keepNext/>
      <w:keepLines/>
      <w:tabs>
        <w:tab w:val="right" w:pos="4280"/>
      </w:tabs>
      <w:autoSpaceDE w:val="0"/>
      <w:autoSpaceDN w:val="0"/>
      <w:adjustRightInd w:val="0"/>
      <w:spacing w:before="0"/>
      <w:ind w:right="2835"/>
      <w:textAlignment w:val="center"/>
    </w:pPr>
    <w:rPr>
      <w:rFonts w:cs="Times-Parlament"/>
      <w:color w:val="000000"/>
      <w:szCs w:val="20"/>
    </w:rPr>
  </w:style>
  <w:style w:type="paragraph" w:customStyle="1" w:styleId="EPastillaesmena">
    <w:name w:val="E/ Pastilla esmena"/>
    <w:basedOn w:val="NNormal"/>
    <w:next w:val="NNormal"/>
    <w:rsid w:val="00D17202"/>
    <w:pPr>
      <w:keepNext/>
      <w:widowControl w:val="0"/>
      <w:tabs>
        <w:tab w:val="left" w:pos="907"/>
      </w:tabs>
      <w:autoSpaceDE w:val="0"/>
      <w:autoSpaceDN w:val="0"/>
      <w:adjustRightInd w:val="0"/>
      <w:spacing w:before="200" w:after="40"/>
      <w:jc w:val="left"/>
      <w:textAlignment w:val="center"/>
    </w:pPr>
    <w:rPr>
      <w:rFonts w:cs="HelveticaNeueLT Std"/>
      <w:b/>
      <w:color w:val="000000"/>
      <w:position w:val="-32"/>
      <w:sz w:val="24"/>
      <w:szCs w:val="30"/>
    </w:rPr>
  </w:style>
  <w:style w:type="character" w:customStyle="1" w:styleId="ECCursiva">
    <w:name w:val="EC Cursiva"/>
    <w:rsid w:val="00D17202"/>
    <w:rPr>
      <w:i/>
      <w:iCs/>
      <w:lang w:val="ca-ES"/>
    </w:rPr>
  </w:style>
  <w:style w:type="character" w:customStyle="1" w:styleId="ECCursivanegreta">
    <w:name w:val="EC Cursiva negreta"/>
    <w:rsid w:val="00D17202"/>
    <w:rPr>
      <w:b/>
      <w:bCs/>
      <w:i/>
      <w:iCs/>
      <w:w w:val="100"/>
      <w:lang w:val="ca-ES"/>
    </w:rPr>
  </w:style>
  <w:style w:type="character" w:customStyle="1" w:styleId="ECNegreta">
    <w:name w:val="EC Negreta"/>
    <w:rsid w:val="00D17202"/>
    <w:rPr>
      <w:b/>
      <w:bCs/>
      <w:lang w:val="ca-ES"/>
    </w:rPr>
  </w:style>
  <w:style w:type="character" w:customStyle="1" w:styleId="ECSupressi">
    <w:name w:val="EC Supressió"/>
    <w:basedOn w:val="Tipusdelletraperdefectedelpargraf"/>
    <w:rsid w:val="00D17202"/>
    <w:rPr>
      <w:strike/>
      <w:dstrike w:val="0"/>
      <w:color w:val="auto"/>
    </w:rPr>
  </w:style>
  <w:style w:type="paragraph" w:customStyle="1" w:styleId="NTtoltercer">
    <w:name w:val="N/ Títol tercer"/>
    <w:basedOn w:val="NNormal"/>
    <w:qFormat/>
    <w:rsid w:val="00D17202"/>
    <w:rPr>
      <w:caps/>
      <w:sz w:val="20"/>
    </w:rPr>
  </w:style>
  <w:style w:type="paragraph" w:customStyle="1" w:styleId="NNormalsenseespai">
    <w:name w:val="N/ Normal sense espai"/>
    <w:basedOn w:val="NNormal"/>
    <w:next w:val="NNormal"/>
    <w:qFormat/>
    <w:rsid w:val="00D17202"/>
    <w:pPr>
      <w:spacing w:before="0"/>
    </w:pPr>
  </w:style>
  <w:style w:type="paragraph" w:customStyle="1" w:styleId="CTtolexpedient">
    <w:name w:val="C/ Títol expedient"/>
    <w:basedOn w:val="Normal"/>
    <w:next w:val="Normal"/>
    <w:rsid w:val="00D17202"/>
    <w:pPr>
      <w:widowControl w:val="0"/>
      <w:spacing w:before="240"/>
      <w:jc w:val="left"/>
    </w:pPr>
    <w:rPr>
      <w:rFonts w:eastAsiaTheme="minorEastAsia"/>
      <w:b/>
      <w:sz w:val="24"/>
      <w:szCs w:val="20"/>
      <w:lang w:val="es-ES" w:eastAsia="es-ES"/>
    </w:rPr>
  </w:style>
  <w:style w:type="paragraph" w:customStyle="1" w:styleId="CTramnm">
    <w:name w:val="C/ Tram. núm."/>
    <w:basedOn w:val="Normal"/>
    <w:next w:val="Normal"/>
    <w:rsid w:val="00D17202"/>
    <w:pPr>
      <w:widowControl w:val="0"/>
      <w:spacing w:before="60" w:line="240" w:lineRule="atLeast"/>
      <w:jc w:val="left"/>
    </w:pPr>
    <w:rPr>
      <w:rFonts w:eastAsiaTheme="minorEastAsia"/>
      <w:sz w:val="20"/>
      <w:szCs w:val="20"/>
      <w:lang w:val="es-ES" w:eastAsia="es-ES"/>
    </w:rPr>
  </w:style>
  <w:style w:type="paragraph" w:customStyle="1" w:styleId="CTrmitdades">
    <w:name w:val="C/ Tràmit dades"/>
    <w:basedOn w:val="Normal"/>
    <w:next w:val="Normal"/>
    <w:rsid w:val="00D17202"/>
    <w:pPr>
      <w:widowControl w:val="0"/>
      <w:spacing w:before="40" w:line="280" w:lineRule="atLeast"/>
      <w:jc w:val="left"/>
    </w:pPr>
    <w:rPr>
      <w:rFonts w:eastAsiaTheme="minorEastAsia"/>
      <w:sz w:val="20"/>
      <w:szCs w:val="20"/>
      <w:lang w:val="es-ES" w:eastAsia="es-ES"/>
    </w:rPr>
  </w:style>
  <w:style w:type="paragraph" w:customStyle="1" w:styleId="CTrmit">
    <w:name w:val="C/ Tràmit"/>
    <w:basedOn w:val="Normal"/>
    <w:next w:val="Normal"/>
    <w:rsid w:val="00D17202"/>
    <w:pPr>
      <w:widowControl w:val="0"/>
      <w:spacing w:line="280" w:lineRule="atLeast"/>
      <w:jc w:val="left"/>
    </w:pPr>
    <w:rPr>
      <w:rFonts w:eastAsiaTheme="minorEastAsia"/>
      <w:sz w:val="24"/>
      <w:szCs w:val="20"/>
      <w:lang w:val="es-ES" w:eastAsia="es-ES"/>
    </w:rPr>
  </w:style>
  <w:style w:type="paragraph" w:customStyle="1" w:styleId="NRefernciaesmena">
    <w:name w:val="N/ Referència esmena"/>
    <w:basedOn w:val="NNormal"/>
    <w:next w:val="NNormal"/>
    <w:qFormat/>
    <w:rsid w:val="00D17202"/>
    <w:pPr>
      <w:spacing w:before="0" w:line="240" w:lineRule="atLeast"/>
    </w:pPr>
    <w:rPr>
      <w:color w:val="0070C0"/>
      <w:sz w:val="24"/>
    </w:rPr>
  </w:style>
  <w:style w:type="paragraph" w:customStyle="1" w:styleId="CodiERC">
    <w:name w:val="Codi ERC"/>
    <w:basedOn w:val="Nmreferncia"/>
    <w:qFormat/>
    <w:rsid w:val="00D17202"/>
    <w:pPr>
      <w:spacing w:before="0" w:after="160" w:line="240" w:lineRule="atLeast"/>
    </w:pPr>
    <w:rPr>
      <w:sz w:val="20"/>
    </w:rPr>
  </w:style>
  <w:style w:type="paragraph" w:customStyle="1" w:styleId="NRefernciaesmenagrups">
    <w:name w:val="N/ Referència esmena grups"/>
    <w:basedOn w:val="NNormal"/>
    <w:next w:val="NNormal"/>
    <w:qFormat/>
    <w:rsid w:val="00D17202"/>
    <w:rPr>
      <w:sz w:val="20"/>
    </w:rPr>
  </w:style>
  <w:style w:type="paragraph" w:customStyle="1" w:styleId="EPresentaciInformes">
    <w:name w:val="E/ Presentació/Informes"/>
    <w:basedOn w:val="Normal"/>
    <w:qFormat/>
    <w:rsid w:val="00D17202"/>
    <w:pPr>
      <w:spacing w:before="640" w:after="120"/>
    </w:pPr>
    <w:rPr>
      <w:caps/>
    </w:rPr>
  </w:style>
  <w:style w:type="paragraph" w:customStyle="1" w:styleId="PSignaturadiversos">
    <w:name w:val="P/ Signatura diversos"/>
    <w:basedOn w:val="PSignatura"/>
    <w:next w:val="NNormal"/>
    <w:qFormat/>
    <w:rsid w:val="00D17202"/>
    <w:pPr>
      <w:spacing w:before="240"/>
    </w:pPr>
  </w:style>
  <w:style w:type="paragraph" w:customStyle="1" w:styleId="N1Transaccionalnm">
    <w:name w:val="N/ 1 Transaccional núm."/>
    <w:basedOn w:val="Normal"/>
    <w:qFormat/>
    <w:rsid w:val="00D17202"/>
    <w:pPr>
      <w:keepNext/>
      <w:keepLines/>
      <w:widowControl w:val="0"/>
      <w:tabs>
        <w:tab w:val="right" w:pos="4280"/>
      </w:tabs>
      <w:suppressAutoHyphens/>
      <w:autoSpaceDE w:val="0"/>
      <w:autoSpaceDN w:val="0"/>
      <w:adjustRightInd w:val="0"/>
      <w:spacing w:before="480"/>
      <w:jc w:val="left"/>
      <w:textAlignment w:val="center"/>
    </w:pPr>
    <w:rPr>
      <w:rFonts w:cs="Times-Parlament"/>
      <w:b/>
      <w:color w:val="000000"/>
      <w:szCs w:val="20"/>
    </w:rPr>
  </w:style>
  <w:style w:type="paragraph" w:customStyle="1" w:styleId="N2Transaccionaltipus">
    <w:name w:val="N/ 2 Transaccional tipus"/>
    <w:basedOn w:val="Normal"/>
    <w:qFormat/>
    <w:rsid w:val="00D17202"/>
    <w:pPr>
      <w:keepNext/>
      <w:keepLines/>
      <w:widowControl w:val="0"/>
      <w:tabs>
        <w:tab w:val="right" w:pos="4280"/>
      </w:tabs>
      <w:suppressAutoHyphens/>
      <w:autoSpaceDE w:val="0"/>
      <w:autoSpaceDN w:val="0"/>
      <w:adjustRightInd w:val="0"/>
      <w:spacing w:before="0"/>
      <w:jc w:val="left"/>
      <w:textAlignment w:val="center"/>
    </w:pPr>
    <w:rPr>
      <w:rFonts w:cs="Times-Parlament"/>
      <w:iCs/>
      <w:color w:val="000000"/>
      <w:szCs w:val="20"/>
    </w:rPr>
  </w:style>
  <w:style w:type="paragraph" w:customStyle="1" w:styleId="N3Transaccionalgrups">
    <w:name w:val="N/ 3 Transaccional grups"/>
    <w:basedOn w:val="Normal"/>
    <w:qFormat/>
    <w:rsid w:val="00D17202"/>
    <w:pPr>
      <w:keepLines/>
      <w:widowControl w:val="0"/>
      <w:tabs>
        <w:tab w:val="right" w:pos="4280"/>
      </w:tabs>
      <w:autoSpaceDE w:val="0"/>
      <w:autoSpaceDN w:val="0"/>
      <w:adjustRightInd w:val="0"/>
      <w:spacing w:before="0"/>
      <w:ind w:right="2835"/>
      <w:jc w:val="left"/>
      <w:textAlignment w:val="center"/>
    </w:pPr>
    <w:rPr>
      <w:rFonts w:cs="Times-Parlament"/>
      <w:color w:val="000000"/>
      <w:szCs w:val="20"/>
    </w:rPr>
  </w:style>
  <w:style w:type="paragraph" w:customStyle="1" w:styleId="NDadestext">
    <w:name w:val="N/ Dades text"/>
    <w:basedOn w:val="NNormal"/>
    <w:qFormat/>
    <w:rsid w:val="00D17202"/>
    <w:pPr>
      <w:tabs>
        <w:tab w:val="left" w:pos="3402"/>
      </w:tabs>
      <w:spacing w:line="280" w:lineRule="atLeast"/>
      <w:ind w:left="3402" w:hanging="3402"/>
      <w:jc w:val="left"/>
    </w:pPr>
    <w:rPr>
      <w:sz w:val="20"/>
    </w:rPr>
  </w:style>
  <w:style w:type="paragraph" w:customStyle="1" w:styleId="NDadesttol">
    <w:name w:val="N/ Dades títol"/>
    <w:basedOn w:val="NNormal"/>
    <w:qFormat/>
    <w:rsid w:val="00D17202"/>
    <w:pPr>
      <w:pBdr>
        <w:bottom w:val="single" w:sz="4" w:space="1" w:color="auto"/>
      </w:pBdr>
      <w:tabs>
        <w:tab w:val="left" w:pos="3402"/>
      </w:tabs>
      <w:spacing w:after="120"/>
      <w:jc w:val="left"/>
    </w:pPr>
    <w:rPr>
      <w:sz w:val="20"/>
      <w:szCs w:val="18"/>
    </w:rPr>
  </w:style>
  <w:style w:type="paragraph" w:customStyle="1" w:styleId="NTtolprincipal2">
    <w:name w:val="N/ Títol principal 2"/>
    <w:basedOn w:val="NTtolprincipal"/>
    <w:qFormat/>
    <w:rsid w:val="00D17202"/>
    <w:pPr>
      <w:spacing w:after="240"/>
      <w:ind w:left="0" w:right="0"/>
      <w:jc w:val="left"/>
    </w:pPr>
    <w:rPr>
      <w:sz w:val="22"/>
    </w:rPr>
  </w:style>
  <w:style w:type="paragraph" w:customStyle="1" w:styleId="NLiteraldades">
    <w:name w:val="N/ Literal dades"/>
    <w:basedOn w:val="Normal"/>
    <w:rsid w:val="00D17202"/>
    <w:pPr>
      <w:spacing w:before="30" w:after="20" w:line="240" w:lineRule="auto"/>
    </w:pPr>
    <w:rPr>
      <w:rFonts w:ascii="Lucida Sans Unicode" w:hAnsi="Lucida Sans Unicode"/>
      <w:caps/>
      <w:sz w:val="18"/>
    </w:rPr>
  </w:style>
  <w:style w:type="paragraph" w:customStyle="1" w:styleId="NTtolproposta">
    <w:name w:val="N/ Títol proposta"/>
    <w:basedOn w:val="NTtolsecundari"/>
    <w:next w:val="NNormal"/>
    <w:qFormat/>
    <w:rsid w:val="00D17202"/>
    <w:rPr>
      <w:sz w:val="22"/>
    </w:rPr>
  </w:style>
  <w:style w:type="paragraph" w:styleId="Pargrafdellista">
    <w:name w:val="List Paragraph"/>
    <w:basedOn w:val="Normal"/>
    <w:uiPriority w:val="34"/>
    <w:qFormat/>
    <w:rsid w:val="00F51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Normal"/>
    <w:qFormat/>
    <w:rsid w:val="00D17202"/>
    <w:pPr>
      <w:spacing w:before="120" w:line="320" w:lineRule="atLeast"/>
      <w:jc w:val="both"/>
    </w:pPr>
    <w:rPr>
      <w:rFonts w:ascii="Lucida Sans" w:hAnsi="Lucida Sans"/>
      <w:sz w:val="22"/>
      <w:szCs w:val="24"/>
    </w:rPr>
  </w:style>
  <w:style w:type="character" w:default="1" w:styleId="Tipusdelletraperdefectedelpargraf">
    <w:name w:val="Default Paragraph Font"/>
    <w:uiPriority w:val="1"/>
    <w:semiHidden/>
    <w:unhideWhenUsed/>
    <w:rsid w:val="00D17202"/>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rsid w:val="00D17202"/>
  </w:style>
  <w:style w:type="paragraph" w:customStyle="1" w:styleId="Jaume">
    <w:name w:val="Jaume"/>
    <w:basedOn w:val="Normal"/>
    <w:semiHidden/>
    <w:rsid w:val="00D17202"/>
    <w:pPr>
      <w:spacing w:line="360" w:lineRule="auto"/>
      <w:ind w:firstLine="709"/>
    </w:pPr>
  </w:style>
  <w:style w:type="paragraph" w:styleId="Peu">
    <w:name w:val="footer"/>
    <w:basedOn w:val="Normal"/>
    <w:rsid w:val="00D17202"/>
    <w:pPr>
      <w:tabs>
        <w:tab w:val="center" w:pos="4252"/>
        <w:tab w:val="right" w:pos="8504"/>
      </w:tabs>
    </w:pPr>
    <w:rPr>
      <w:rFonts w:ascii="Tahoma" w:hAnsi="Tahoma"/>
      <w:sz w:val="18"/>
    </w:rPr>
  </w:style>
  <w:style w:type="character" w:styleId="Nmerodepgina">
    <w:name w:val="page number"/>
    <w:basedOn w:val="Tipusdelletraperdefectedelpargraf"/>
    <w:rsid w:val="00D17202"/>
  </w:style>
  <w:style w:type="paragraph" w:styleId="Capalera">
    <w:name w:val="header"/>
    <w:aliases w:val="Departament"/>
    <w:rsid w:val="00D17202"/>
    <w:pPr>
      <w:tabs>
        <w:tab w:val="right" w:pos="4797"/>
        <w:tab w:val="left" w:pos="5024"/>
      </w:tabs>
      <w:spacing w:before="180" w:after="360"/>
      <w:jc w:val="center"/>
    </w:pPr>
    <w:rPr>
      <w:rFonts w:ascii="Helvetica" w:hAnsi="Helvetica"/>
      <w:b/>
      <w:spacing w:val="4"/>
      <w:sz w:val="18"/>
      <w:szCs w:val="18"/>
    </w:rPr>
  </w:style>
  <w:style w:type="paragraph" w:styleId="Textdeglobus">
    <w:name w:val="Balloon Text"/>
    <w:basedOn w:val="Normal"/>
    <w:semiHidden/>
    <w:rsid w:val="00D17202"/>
    <w:rPr>
      <w:rFonts w:ascii="Tahoma" w:hAnsi="Tahoma" w:cs="Tahoma"/>
      <w:sz w:val="16"/>
      <w:szCs w:val="16"/>
    </w:rPr>
  </w:style>
  <w:style w:type="paragraph" w:customStyle="1" w:styleId="NNormal">
    <w:name w:val="N/ Normal"/>
    <w:rsid w:val="00D17202"/>
    <w:pPr>
      <w:spacing w:before="120" w:line="320" w:lineRule="atLeast"/>
      <w:jc w:val="both"/>
    </w:pPr>
    <w:rPr>
      <w:rFonts w:ascii="Lucida Sans" w:hAnsi="Lucida Sans"/>
      <w:sz w:val="22"/>
      <w:szCs w:val="24"/>
    </w:rPr>
  </w:style>
  <w:style w:type="paragraph" w:customStyle="1" w:styleId="NTtolprincipal">
    <w:name w:val="N/ Títol principal"/>
    <w:basedOn w:val="NNormal"/>
    <w:next w:val="NNormal"/>
    <w:rsid w:val="00D17202"/>
    <w:pPr>
      <w:keepNext/>
      <w:keepLines/>
      <w:spacing w:before="640" w:after="640"/>
      <w:ind w:left="851" w:right="851"/>
      <w:jc w:val="center"/>
    </w:pPr>
    <w:rPr>
      <w:b/>
      <w:caps/>
      <w:sz w:val="24"/>
    </w:rPr>
  </w:style>
  <w:style w:type="paragraph" w:customStyle="1" w:styleId="NTtolsecundari">
    <w:name w:val="N/ Títol secundari"/>
    <w:basedOn w:val="Normal"/>
    <w:next w:val="NNormal"/>
    <w:qFormat/>
    <w:rsid w:val="00D17202"/>
    <w:pPr>
      <w:spacing w:before="360" w:after="120"/>
      <w:jc w:val="left"/>
    </w:pPr>
    <w:rPr>
      <w:b/>
      <w:sz w:val="24"/>
    </w:rPr>
  </w:style>
  <w:style w:type="paragraph" w:customStyle="1" w:styleId="PData">
    <w:name w:val="P/ Data"/>
    <w:basedOn w:val="NNormal"/>
    <w:rsid w:val="00D17202"/>
    <w:pPr>
      <w:tabs>
        <w:tab w:val="right" w:pos="8505"/>
      </w:tabs>
      <w:spacing w:before="360"/>
    </w:pPr>
    <w:rPr>
      <w:lang w:val="es-ES"/>
    </w:rPr>
  </w:style>
  <w:style w:type="paragraph" w:customStyle="1" w:styleId="PSignatura">
    <w:name w:val="P/ Signatura"/>
    <w:basedOn w:val="NNormal"/>
    <w:next w:val="PSignaturacrrec"/>
    <w:rsid w:val="00D17202"/>
    <w:pPr>
      <w:tabs>
        <w:tab w:val="right" w:pos="8505"/>
      </w:tabs>
      <w:spacing w:before="1200"/>
    </w:pPr>
    <w:rPr>
      <w:lang w:val="es-ES"/>
    </w:rPr>
  </w:style>
  <w:style w:type="paragraph" w:customStyle="1" w:styleId="PSignaturacrrec">
    <w:name w:val="P/ Signatura càrrec"/>
    <w:basedOn w:val="PSignatura"/>
    <w:next w:val="NNormal"/>
    <w:rsid w:val="00D17202"/>
    <w:pPr>
      <w:spacing w:before="0"/>
    </w:pPr>
  </w:style>
  <w:style w:type="paragraph" w:customStyle="1" w:styleId="Nmreferncia">
    <w:name w:val="Núm. referència"/>
    <w:basedOn w:val="NNormal"/>
    <w:rsid w:val="00D17202"/>
    <w:pPr>
      <w:tabs>
        <w:tab w:val="right" w:pos="8460"/>
      </w:tabs>
    </w:pPr>
    <w:rPr>
      <w:rFonts w:cs="Arial"/>
      <w:sz w:val="18"/>
    </w:rPr>
  </w:style>
  <w:style w:type="paragraph" w:customStyle="1" w:styleId="Capalera1">
    <w:name w:val="Capçalera1"/>
    <w:basedOn w:val="Capalera"/>
    <w:rsid w:val="00D17202"/>
    <w:rPr>
      <w:rFonts w:ascii="Verdana" w:hAnsi="Verdana" w:cs="Tahoma"/>
      <w:caps/>
    </w:rPr>
  </w:style>
  <w:style w:type="paragraph" w:customStyle="1" w:styleId="Codipeu">
    <w:name w:val="Codi peu"/>
    <w:basedOn w:val="Nmreferncia"/>
    <w:rsid w:val="00D17202"/>
    <w:pPr>
      <w:jc w:val="left"/>
    </w:pPr>
    <w:rPr>
      <w:rFonts w:ascii="Verdana" w:hAnsi="Verdana"/>
    </w:rPr>
  </w:style>
  <w:style w:type="paragraph" w:customStyle="1" w:styleId="Nmpreregistre">
    <w:name w:val="Núm. preregistre"/>
    <w:basedOn w:val="NNormal"/>
    <w:rsid w:val="00D17202"/>
    <w:pPr>
      <w:tabs>
        <w:tab w:val="right" w:pos="8460"/>
      </w:tabs>
    </w:pPr>
    <w:rPr>
      <w:rFonts w:cs="Arial"/>
      <w:sz w:val="18"/>
    </w:rPr>
  </w:style>
  <w:style w:type="character" w:customStyle="1" w:styleId="Ombrejat">
    <w:name w:val="Ombrejat"/>
    <w:basedOn w:val="Tipusdelletraperdefectedelpargraf"/>
    <w:rsid w:val="00D17202"/>
    <w:rPr>
      <w:color w:val="999999"/>
    </w:rPr>
  </w:style>
  <w:style w:type="character" w:customStyle="1" w:styleId="ECNormal">
    <w:name w:val="EC Normal"/>
    <w:basedOn w:val="Tipusdelletraperdefectedelpargraf"/>
    <w:uiPriority w:val="99"/>
    <w:rsid w:val="00D17202"/>
  </w:style>
  <w:style w:type="paragraph" w:styleId="Capalerademissatge">
    <w:name w:val="Message Header"/>
    <w:basedOn w:val="Normal"/>
    <w:rsid w:val="00A068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customStyle="1" w:styleId="GrupParlamentari">
    <w:name w:val="Grup Parlamentari"/>
    <w:basedOn w:val="Capalera"/>
    <w:rsid w:val="00D17202"/>
    <w:pPr>
      <w:spacing w:after="400"/>
    </w:pPr>
    <w:rPr>
      <w:sz w:val="20"/>
    </w:rPr>
  </w:style>
  <w:style w:type="paragraph" w:customStyle="1" w:styleId="Model">
    <w:name w:val="Model"/>
    <w:basedOn w:val="Normal"/>
    <w:rsid w:val="00A61453"/>
    <w:pPr>
      <w:tabs>
        <w:tab w:val="left" w:pos="915"/>
      </w:tabs>
      <w:ind w:right="360"/>
    </w:pPr>
    <w:rPr>
      <w:rFonts w:cs="Lucida Sans Unicode"/>
      <w:color w:val="808080"/>
      <w:szCs w:val="20"/>
    </w:rPr>
  </w:style>
  <w:style w:type="paragraph" w:customStyle="1" w:styleId="Peumodel">
    <w:name w:val="Peu model"/>
    <w:basedOn w:val="Normal"/>
    <w:qFormat/>
    <w:rsid w:val="00D17202"/>
    <w:pPr>
      <w:tabs>
        <w:tab w:val="left" w:pos="915"/>
      </w:tabs>
      <w:spacing w:before="240" w:line="240" w:lineRule="auto"/>
      <w:ind w:right="851"/>
      <w:jc w:val="left"/>
    </w:pPr>
    <w:rPr>
      <w:rFonts w:cs="Lucida Sans Unicode"/>
      <w:color w:val="808080"/>
      <w:sz w:val="19"/>
      <w:szCs w:val="20"/>
    </w:rPr>
  </w:style>
  <w:style w:type="paragraph" w:customStyle="1" w:styleId="NTtolprincipalCB">
    <w:name w:val="N/ Títol principal CB"/>
    <w:basedOn w:val="NTtolprincipal"/>
    <w:next w:val="NNormal"/>
    <w:qFormat/>
    <w:rsid w:val="00D17202"/>
    <w:rPr>
      <w:caps w:val="0"/>
    </w:rPr>
  </w:style>
  <w:style w:type="paragraph" w:customStyle="1" w:styleId="E1Esmenanm">
    <w:name w:val="E/ 1 Esmena núm."/>
    <w:basedOn w:val="NNormal"/>
    <w:next w:val="NNormal"/>
    <w:rsid w:val="00D17202"/>
    <w:pPr>
      <w:keepNext/>
      <w:keepLines/>
      <w:widowControl w:val="0"/>
      <w:tabs>
        <w:tab w:val="right" w:pos="4280"/>
      </w:tabs>
      <w:suppressAutoHyphens/>
      <w:autoSpaceDE w:val="0"/>
      <w:autoSpaceDN w:val="0"/>
      <w:adjustRightInd w:val="0"/>
      <w:spacing w:before="300"/>
      <w:textAlignment w:val="center"/>
    </w:pPr>
    <w:rPr>
      <w:rFonts w:cs="Times-Parlament"/>
      <w:b/>
      <w:color w:val="000000"/>
      <w:szCs w:val="20"/>
    </w:rPr>
  </w:style>
  <w:style w:type="paragraph" w:customStyle="1" w:styleId="E2Esmenatipus">
    <w:name w:val="E/ 2 Esmena tipus"/>
    <w:basedOn w:val="NNormal"/>
    <w:next w:val="NNormal"/>
    <w:rsid w:val="00D17202"/>
    <w:pPr>
      <w:keepNext/>
      <w:keepLines/>
      <w:widowControl w:val="0"/>
      <w:tabs>
        <w:tab w:val="right" w:pos="4280"/>
      </w:tabs>
      <w:suppressAutoHyphens/>
      <w:autoSpaceDE w:val="0"/>
      <w:autoSpaceDN w:val="0"/>
      <w:adjustRightInd w:val="0"/>
      <w:spacing w:before="0" w:after="225"/>
      <w:jc w:val="left"/>
      <w:textAlignment w:val="center"/>
    </w:pPr>
    <w:rPr>
      <w:rFonts w:cs="Times-Parlament"/>
      <w:iCs/>
      <w:color w:val="000000"/>
      <w:szCs w:val="20"/>
    </w:rPr>
  </w:style>
  <w:style w:type="paragraph" w:customStyle="1" w:styleId="E3Esmenagrup">
    <w:name w:val="E/ 3 Esmena grup"/>
    <w:basedOn w:val="NNormal"/>
    <w:next w:val="NNormal"/>
    <w:rsid w:val="00D17202"/>
    <w:pPr>
      <w:keepNext/>
      <w:keepLines/>
      <w:tabs>
        <w:tab w:val="right" w:pos="4280"/>
      </w:tabs>
      <w:autoSpaceDE w:val="0"/>
      <w:autoSpaceDN w:val="0"/>
      <w:adjustRightInd w:val="0"/>
      <w:spacing w:before="0"/>
      <w:ind w:right="2835"/>
      <w:textAlignment w:val="center"/>
    </w:pPr>
    <w:rPr>
      <w:rFonts w:cs="Times-Parlament"/>
      <w:color w:val="000000"/>
      <w:szCs w:val="20"/>
    </w:rPr>
  </w:style>
  <w:style w:type="paragraph" w:customStyle="1" w:styleId="EPastillaesmena">
    <w:name w:val="E/ Pastilla esmena"/>
    <w:basedOn w:val="NNormal"/>
    <w:next w:val="NNormal"/>
    <w:rsid w:val="00D17202"/>
    <w:pPr>
      <w:keepNext/>
      <w:widowControl w:val="0"/>
      <w:tabs>
        <w:tab w:val="left" w:pos="907"/>
      </w:tabs>
      <w:autoSpaceDE w:val="0"/>
      <w:autoSpaceDN w:val="0"/>
      <w:adjustRightInd w:val="0"/>
      <w:spacing w:before="200" w:after="40"/>
      <w:jc w:val="left"/>
      <w:textAlignment w:val="center"/>
    </w:pPr>
    <w:rPr>
      <w:rFonts w:cs="HelveticaNeueLT Std"/>
      <w:b/>
      <w:color w:val="000000"/>
      <w:position w:val="-32"/>
      <w:sz w:val="24"/>
      <w:szCs w:val="30"/>
    </w:rPr>
  </w:style>
  <w:style w:type="character" w:customStyle="1" w:styleId="ECCursiva">
    <w:name w:val="EC Cursiva"/>
    <w:rsid w:val="00D17202"/>
    <w:rPr>
      <w:i/>
      <w:iCs/>
      <w:lang w:val="ca-ES"/>
    </w:rPr>
  </w:style>
  <w:style w:type="character" w:customStyle="1" w:styleId="ECCursivanegreta">
    <w:name w:val="EC Cursiva negreta"/>
    <w:rsid w:val="00D17202"/>
    <w:rPr>
      <w:b/>
      <w:bCs/>
      <w:i/>
      <w:iCs/>
      <w:w w:val="100"/>
      <w:lang w:val="ca-ES"/>
    </w:rPr>
  </w:style>
  <w:style w:type="character" w:customStyle="1" w:styleId="ECNegreta">
    <w:name w:val="EC Negreta"/>
    <w:rsid w:val="00D17202"/>
    <w:rPr>
      <w:b/>
      <w:bCs/>
      <w:lang w:val="ca-ES"/>
    </w:rPr>
  </w:style>
  <w:style w:type="character" w:customStyle="1" w:styleId="ECSupressi">
    <w:name w:val="EC Supressió"/>
    <w:basedOn w:val="Tipusdelletraperdefectedelpargraf"/>
    <w:rsid w:val="00D17202"/>
    <w:rPr>
      <w:strike/>
      <w:dstrike w:val="0"/>
      <w:color w:val="auto"/>
    </w:rPr>
  </w:style>
  <w:style w:type="paragraph" w:customStyle="1" w:styleId="NTtoltercer">
    <w:name w:val="N/ Títol tercer"/>
    <w:basedOn w:val="NNormal"/>
    <w:qFormat/>
    <w:rsid w:val="00D17202"/>
    <w:rPr>
      <w:caps/>
      <w:sz w:val="20"/>
    </w:rPr>
  </w:style>
  <w:style w:type="paragraph" w:customStyle="1" w:styleId="NNormalsenseespai">
    <w:name w:val="N/ Normal sense espai"/>
    <w:basedOn w:val="NNormal"/>
    <w:next w:val="NNormal"/>
    <w:qFormat/>
    <w:rsid w:val="00D17202"/>
    <w:pPr>
      <w:spacing w:before="0"/>
    </w:pPr>
  </w:style>
  <w:style w:type="paragraph" w:customStyle="1" w:styleId="CTtolexpedient">
    <w:name w:val="C/ Títol expedient"/>
    <w:basedOn w:val="Normal"/>
    <w:next w:val="Normal"/>
    <w:rsid w:val="00D17202"/>
    <w:pPr>
      <w:widowControl w:val="0"/>
      <w:spacing w:before="240"/>
      <w:jc w:val="left"/>
    </w:pPr>
    <w:rPr>
      <w:rFonts w:eastAsiaTheme="minorEastAsia"/>
      <w:b/>
      <w:sz w:val="24"/>
      <w:szCs w:val="20"/>
      <w:lang w:val="es-ES" w:eastAsia="es-ES"/>
    </w:rPr>
  </w:style>
  <w:style w:type="paragraph" w:customStyle="1" w:styleId="CTramnm">
    <w:name w:val="C/ Tram. núm."/>
    <w:basedOn w:val="Normal"/>
    <w:next w:val="Normal"/>
    <w:rsid w:val="00D17202"/>
    <w:pPr>
      <w:widowControl w:val="0"/>
      <w:spacing w:before="60" w:line="240" w:lineRule="atLeast"/>
      <w:jc w:val="left"/>
    </w:pPr>
    <w:rPr>
      <w:rFonts w:eastAsiaTheme="minorEastAsia"/>
      <w:sz w:val="20"/>
      <w:szCs w:val="20"/>
      <w:lang w:val="es-ES" w:eastAsia="es-ES"/>
    </w:rPr>
  </w:style>
  <w:style w:type="paragraph" w:customStyle="1" w:styleId="CTrmitdades">
    <w:name w:val="C/ Tràmit dades"/>
    <w:basedOn w:val="Normal"/>
    <w:next w:val="Normal"/>
    <w:rsid w:val="00D17202"/>
    <w:pPr>
      <w:widowControl w:val="0"/>
      <w:spacing w:before="40" w:line="280" w:lineRule="atLeast"/>
      <w:jc w:val="left"/>
    </w:pPr>
    <w:rPr>
      <w:rFonts w:eastAsiaTheme="minorEastAsia"/>
      <w:sz w:val="20"/>
      <w:szCs w:val="20"/>
      <w:lang w:val="es-ES" w:eastAsia="es-ES"/>
    </w:rPr>
  </w:style>
  <w:style w:type="paragraph" w:customStyle="1" w:styleId="CTrmit">
    <w:name w:val="C/ Tràmit"/>
    <w:basedOn w:val="Normal"/>
    <w:next w:val="Normal"/>
    <w:rsid w:val="00D17202"/>
    <w:pPr>
      <w:widowControl w:val="0"/>
      <w:spacing w:line="280" w:lineRule="atLeast"/>
      <w:jc w:val="left"/>
    </w:pPr>
    <w:rPr>
      <w:rFonts w:eastAsiaTheme="minorEastAsia"/>
      <w:sz w:val="24"/>
      <w:szCs w:val="20"/>
      <w:lang w:val="es-ES" w:eastAsia="es-ES"/>
    </w:rPr>
  </w:style>
  <w:style w:type="paragraph" w:customStyle="1" w:styleId="NRefernciaesmena">
    <w:name w:val="N/ Referència esmena"/>
    <w:basedOn w:val="NNormal"/>
    <w:next w:val="NNormal"/>
    <w:qFormat/>
    <w:rsid w:val="00D17202"/>
    <w:pPr>
      <w:spacing w:before="0" w:line="240" w:lineRule="atLeast"/>
    </w:pPr>
    <w:rPr>
      <w:color w:val="0070C0"/>
      <w:sz w:val="24"/>
    </w:rPr>
  </w:style>
  <w:style w:type="paragraph" w:customStyle="1" w:styleId="CodiERC">
    <w:name w:val="Codi ERC"/>
    <w:basedOn w:val="Nmreferncia"/>
    <w:qFormat/>
    <w:rsid w:val="00D17202"/>
    <w:pPr>
      <w:spacing w:before="0" w:after="160" w:line="240" w:lineRule="atLeast"/>
    </w:pPr>
    <w:rPr>
      <w:sz w:val="20"/>
    </w:rPr>
  </w:style>
  <w:style w:type="paragraph" w:customStyle="1" w:styleId="NRefernciaesmenagrups">
    <w:name w:val="N/ Referència esmena grups"/>
    <w:basedOn w:val="NNormal"/>
    <w:next w:val="NNormal"/>
    <w:qFormat/>
    <w:rsid w:val="00D17202"/>
    <w:rPr>
      <w:sz w:val="20"/>
    </w:rPr>
  </w:style>
  <w:style w:type="paragraph" w:customStyle="1" w:styleId="EPresentaciInformes">
    <w:name w:val="E/ Presentació/Informes"/>
    <w:basedOn w:val="Normal"/>
    <w:qFormat/>
    <w:rsid w:val="00D17202"/>
    <w:pPr>
      <w:spacing w:before="640" w:after="120"/>
    </w:pPr>
    <w:rPr>
      <w:caps/>
    </w:rPr>
  </w:style>
  <w:style w:type="paragraph" w:customStyle="1" w:styleId="PSignaturadiversos">
    <w:name w:val="P/ Signatura diversos"/>
    <w:basedOn w:val="PSignatura"/>
    <w:next w:val="NNormal"/>
    <w:qFormat/>
    <w:rsid w:val="00D17202"/>
    <w:pPr>
      <w:spacing w:before="240"/>
    </w:pPr>
  </w:style>
  <w:style w:type="paragraph" w:customStyle="1" w:styleId="N1Transaccionalnm">
    <w:name w:val="N/ 1 Transaccional núm."/>
    <w:basedOn w:val="Normal"/>
    <w:qFormat/>
    <w:rsid w:val="00D17202"/>
    <w:pPr>
      <w:keepNext/>
      <w:keepLines/>
      <w:widowControl w:val="0"/>
      <w:tabs>
        <w:tab w:val="right" w:pos="4280"/>
      </w:tabs>
      <w:suppressAutoHyphens/>
      <w:autoSpaceDE w:val="0"/>
      <w:autoSpaceDN w:val="0"/>
      <w:adjustRightInd w:val="0"/>
      <w:spacing w:before="480"/>
      <w:jc w:val="left"/>
      <w:textAlignment w:val="center"/>
    </w:pPr>
    <w:rPr>
      <w:rFonts w:cs="Times-Parlament"/>
      <w:b/>
      <w:color w:val="000000"/>
      <w:szCs w:val="20"/>
    </w:rPr>
  </w:style>
  <w:style w:type="paragraph" w:customStyle="1" w:styleId="N2Transaccionaltipus">
    <w:name w:val="N/ 2 Transaccional tipus"/>
    <w:basedOn w:val="Normal"/>
    <w:qFormat/>
    <w:rsid w:val="00D17202"/>
    <w:pPr>
      <w:keepNext/>
      <w:keepLines/>
      <w:widowControl w:val="0"/>
      <w:tabs>
        <w:tab w:val="right" w:pos="4280"/>
      </w:tabs>
      <w:suppressAutoHyphens/>
      <w:autoSpaceDE w:val="0"/>
      <w:autoSpaceDN w:val="0"/>
      <w:adjustRightInd w:val="0"/>
      <w:spacing w:before="0"/>
      <w:jc w:val="left"/>
      <w:textAlignment w:val="center"/>
    </w:pPr>
    <w:rPr>
      <w:rFonts w:cs="Times-Parlament"/>
      <w:iCs/>
      <w:color w:val="000000"/>
      <w:szCs w:val="20"/>
    </w:rPr>
  </w:style>
  <w:style w:type="paragraph" w:customStyle="1" w:styleId="N3Transaccionalgrups">
    <w:name w:val="N/ 3 Transaccional grups"/>
    <w:basedOn w:val="Normal"/>
    <w:qFormat/>
    <w:rsid w:val="00D17202"/>
    <w:pPr>
      <w:keepLines/>
      <w:widowControl w:val="0"/>
      <w:tabs>
        <w:tab w:val="right" w:pos="4280"/>
      </w:tabs>
      <w:autoSpaceDE w:val="0"/>
      <w:autoSpaceDN w:val="0"/>
      <w:adjustRightInd w:val="0"/>
      <w:spacing w:before="0"/>
      <w:ind w:right="2835"/>
      <w:jc w:val="left"/>
      <w:textAlignment w:val="center"/>
    </w:pPr>
    <w:rPr>
      <w:rFonts w:cs="Times-Parlament"/>
      <w:color w:val="000000"/>
      <w:szCs w:val="20"/>
    </w:rPr>
  </w:style>
  <w:style w:type="paragraph" w:customStyle="1" w:styleId="NDadestext">
    <w:name w:val="N/ Dades text"/>
    <w:basedOn w:val="NNormal"/>
    <w:qFormat/>
    <w:rsid w:val="00D17202"/>
    <w:pPr>
      <w:tabs>
        <w:tab w:val="left" w:pos="3402"/>
      </w:tabs>
      <w:spacing w:line="280" w:lineRule="atLeast"/>
      <w:ind w:left="3402" w:hanging="3402"/>
      <w:jc w:val="left"/>
    </w:pPr>
    <w:rPr>
      <w:sz w:val="20"/>
    </w:rPr>
  </w:style>
  <w:style w:type="paragraph" w:customStyle="1" w:styleId="NDadesttol">
    <w:name w:val="N/ Dades títol"/>
    <w:basedOn w:val="NNormal"/>
    <w:qFormat/>
    <w:rsid w:val="00D17202"/>
    <w:pPr>
      <w:pBdr>
        <w:bottom w:val="single" w:sz="4" w:space="1" w:color="auto"/>
      </w:pBdr>
      <w:tabs>
        <w:tab w:val="left" w:pos="3402"/>
      </w:tabs>
      <w:spacing w:after="120"/>
      <w:jc w:val="left"/>
    </w:pPr>
    <w:rPr>
      <w:sz w:val="20"/>
      <w:szCs w:val="18"/>
    </w:rPr>
  </w:style>
  <w:style w:type="paragraph" w:customStyle="1" w:styleId="NTtolprincipal2">
    <w:name w:val="N/ Títol principal 2"/>
    <w:basedOn w:val="NTtolprincipal"/>
    <w:qFormat/>
    <w:rsid w:val="00D17202"/>
    <w:pPr>
      <w:spacing w:after="240"/>
      <w:ind w:left="0" w:right="0"/>
      <w:jc w:val="left"/>
    </w:pPr>
    <w:rPr>
      <w:sz w:val="22"/>
    </w:rPr>
  </w:style>
  <w:style w:type="paragraph" w:customStyle="1" w:styleId="NLiteraldades">
    <w:name w:val="N/ Literal dades"/>
    <w:basedOn w:val="Normal"/>
    <w:rsid w:val="00D17202"/>
    <w:pPr>
      <w:spacing w:before="30" w:after="20" w:line="240" w:lineRule="auto"/>
    </w:pPr>
    <w:rPr>
      <w:rFonts w:ascii="Lucida Sans Unicode" w:hAnsi="Lucida Sans Unicode"/>
      <w:caps/>
      <w:sz w:val="18"/>
    </w:rPr>
  </w:style>
  <w:style w:type="paragraph" w:customStyle="1" w:styleId="NTtolproposta">
    <w:name w:val="N/ Títol proposta"/>
    <w:basedOn w:val="NTtolsecundari"/>
    <w:next w:val="NNormal"/>
    <w:qFormat/>
    <w:rsid w:val="00D17202"/>
    <w:rPr>
      <w:sz w:val="22"/>
    </w:rPr>
  </w:style>
  <w:style w:type="paragraph" w:styleId="Pargrafdellista">
    <w:name w:val="List Paragraph"/>
    <w:basedOn w:val="Normal"/>
    <w:uiPriority w:val="34"/>
    <w:qFormat/>
    <w:rsid w:val="00F5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015">
      <w:bodyDiv w:val="1"/>
      <w:marLeft w:val="0"/>
      <w:marRight w:val="0"/>
      <w:marTop w:val="0"/>
      <w:marBottom w:val="0"/>
      <w:divBdr>
        <w:top w:val="none" w:sz="0" w:space="0" w:color="auto"/>
        <w:left w:val="none" w:sz="0" w:space="0" w:color="auto"/>
        <w:bottom w:val="none" w:sz="0" w:space="0" w:color="auto"/>
        <w:right w:val="none" w:sz="0" w:space="0" w:color="auto"/>
      </w:divBdr>
    </w:div>
    <w:div w:id="102307277">
      <w:bodyDiv w:val="1"/>
      <w:marLeft w:val="0"/>
      <w:marRight w:val="0"/>
      <w:marTop w:val="0"/>
      <w:marBottom w:val="0"/>
      <w:divBdr>
        <w:top w:val="none" w:sz="0" w:space="0" w:color="auto"/>
        <w:left w:val="none" w:sz="0" w:space="0" w:color="auto"/>
        <w:bottom w:val="none" w:sz="0" w:space="0" w:color="auto"/>
        <w:right w:val="none" w:sz="0" w:space="0" w:color="auto"/>
      </w:divBdr>
    </w:div>
    <w:div w:id="191303344">
      <w:bodyDiv w:val="1"/>
      <w:marLeft w:val="0"/>
      <w:marRight w:val="0"/>
      <w:marTop w:val="0"/>
      <w:marBottom w:val="0"/>
      <w:divBdr>
        <w:top w:val="none" w:sz="0" w:space="0" w:color="auto"/>
        <w:left w:val="none" w:sz="0" w:space="0" w:color="auto"/>
        <w:bottom w:val="none" w:sz="0" w:space="0" w:color="auto"/>
        <w:right w:val="none" w:sz="0" w:space="0" w:color="auto"/>
      </w:divBdr>
    </w:div>
    <w:div w:id="389814785">
      <w:bodyDiv w:val="1"/>
      <w:marLeft w:val="0"/>
      <w:marRight w:val="0"/>
      <w:marTop w:val="0"/>
      <w:marBottom w:val="0"/>
      <w:divBdr>
        <w:top w:val="none" w:sz="0" w:space="0" w:color="auto"/>
        <w:left w:val="none" w:sz="0" w:space="0" w:color="auto"/>
        <w:bottom w:val="none" w:sz="0" w:space="0" w:color="auto"/>
        <w:right w:val="none" w:sz="0" w:space="0" w:color="auto"/>
      </w:divBdr>
    </w:div>
    <w:div w:id="942299352">
      <w:bodyDiv w:val="1"/>
      <w:marLeft w:val="0"/>
      <w:marRight w:val="0"/>
      <w:marTop w:val="0"/>
      <w:marBottom w:val="0"/>
      <w:divBdr>
        <w:top w:val="none" w:sz="0" w:space="0" w:color="auto"/>
        <w:left w:val="none" w:sz="0" w:space="0" w:color="auto"/>
        <w:bottom w:val="none" w:sz="0" w:space="0" w:color="auto"/>
        <w:right w:val="none" w:sz="0" w:space="0" w:color="auto"/>
      </w:divBdr>
    </w:div>
    <w:div w:id="969476208">
      <w:bodyDiv w:val="1"/>
      <w:marLeft w:val="0"/>
      <w:marRight w:val="0"/>
      <w:marTop w:val="0"/>
      <w:marBottom w:val="0"/>
      <w:divBdr>
        <w:top w:val="none" w:sz="0" w:space="0" w:color="auto"/>
        <w:left w:val="none" w:sz="0" w:space="0" w:color="auto"/>
        <w:bottom w:val="none" w:sz="0" w:space="0" w:color="auto"/>
        <w:right w:val="none" w:sz="0" w:space="0" w:color="auto"/>
      </w:divBdr>
    </w:div>
    <w:div w:id="1202280645">
      <w:bodyDiv w:val="1"/>
      <w:marLeft w:val="0"/>
      <w:marRight w:val="0"/>
      <w:marTop w:val="0"/>
      <w:marBottom w:val="0"/>
      <w:divBdr>
        <w:top w:val="none" w:sz="0" w:space="0" w:color="auto"/>
        <w:left w:val="none" w:sz="0" w:space="0" w:color="auto"/>
        <w:bottom w:val="none" w:sz="0" w:space="0" w:color="auto"/>
        <w:right w:val="none" w:sz="0" w:space="0" w:color="auto"/>
      </w:divBdr>
    </w:div>
    <w:div w:id="1266771817">
      <w:bodyDiv w:val="1"/>
      <w:marLeft w:val="0"/>
      <w:marRight w:val="0"/>
      <w:marTop w:val="0"/>
      <w:marBottom w:val="0"/>
      <w:divBdr>
        <w:top w:val="none" w:sz="0" w:space="0" w:color="auto"/>
        <w:left w:val="none" w:sz="0" w:space="0" w:color="auto"/>
        <w:bottom w:val="none" w:sz="0" w:space="0" w:color="auto"/>
        <w:right w:val="none" w:sz="0" w:space="0" w:color="auto"/>
      </w:divBdr>
    </w:div>
    <w:div w:id="1271627672">
      <w:bodyDiv w:val="1"/>
      <w:marLeft w:val="0"/>
      <w:marRight w:val="0"/>
      <w:marTop w:val="0"/>
      <w:marBottom w:val="0"/>
      <w:divBdr>
        <w:top w:val="none" w:sz="0" w:space="0" w:color="auto"/>
        <w:left w:val="none" w:sz="0" w:space="0" w:color="auto"/>
        <w:bottom w:val="none" w:sz="0" w:space="0" w:color="auto"/>
        <w:right w:val="none" w:sz="0" w:space="0" w:color="auto"/>
      </w:divBdr>
    </w:div>
    <w:div w:id="1477797946">
      <w:bodyDiv w:val="1"/>
      <w:marLeft w:val="0"/>
      <w:marRight w:val="0"/>
      <w:marTop w:val="0"/>
      <w:marBottom w:val="0"/>
      <w:divBdr>
        <w:top w:val="none" w:sz="0" w:space="0" w:color="auto"/>
        <w:left w:val="none" w:sz="0" w:space="0" w:color="auto"/>
        <w:bottom w:val="none" w:sz="0" w:space="0" w:color="auto"/>
        <w:right w:val="none" w:sz="0" w:space="0" w:color="auto"/>
      </w:divBdr>
    </w:div>
    <w:div w:id="1607536867">
      <w:bodyDiv w:val="1"/>
      <w:marLeft w:val="0"/>
      <w:marRight w:val="0"/>
      <w:marTop w:val="0"/>
      <w:marBottom w:val="0"/>
      <w:divBdr>
        <w:top w:val="none" w:sz="0" w:space="0" w:color="auto"/>
        <w:left w:val="none" w:sz="0" w:space="0" w:color="auto"/>
        <w:bottom w:val="none" w:sz="0" w:space="0" w:color="auto"/>
        <w:right w:val="none" w:sz="0" w:space="0" w:color="auto"/>
      </w:divBdr>
    </w:div>
    <w:div w:id="1648971084">
      <w:bodyDiv w:val="1"/>
      <w:marLeft w:val="0"/>
      <w:marRight w:val="0"/>
      <w:marTop w:val="0"/>
      <w:marBottom w:val="0"/>
      <w:divBdr>
        <w:top w:val="none" w:sz="0" w:space="0" w:color="auto"/>
        <w:left w:val="none" w:sz="0" w:space="0" w:color="auto"/>
        <w:bottom w:val="none" w:sz="0" w:space="0" w:color="auto"/>
        <w:right w:val="none" w:sz="0" w:space="0" w:color="auto"/>
      </w:divBdr>
    </w:div>
    <w:div w:id="1654992776">
      <w:bodyDiv w:val="1"/>
      <w:marLeft w:val="0"/>
      <w:marRight w:val="0"/>
      <w:marTop w:val="0"/>
      <w:marBottom w:val="0"/>
      <w:divBdr>
        <w:top w:val="none" w:sz="0" w:space="0" w:color="auto"/>
        <w:left w:val="none" w:sz="0" w:space="0" w:color="auto"/>
        <w:bottom w:val="none" w:sz="0" w:space="0" w:color="auto"/>
        <w:right w:val="none" w:sz="0" w:space="0" w:color="auto"/>
      </w:divBdr>
    </w:div>
    <w:div w:id="20488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eGP\Plantilles\Estils%20GESDOC.dot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Estils GESDOC</Template>
  <TotalTime>0</TotalTime>
  <Pages>2</Pages>
  <Words>370</Words>
  <Characters>2114</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A LA MESA DEL PARLAMENT</vt:lpstr>
    </vt:vector>
  </TitlesOfParts>
  <Company>Parlament de Catalunya</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MESA DEL PARLAMENT</dc:title>
  <dc:creator>SP Cs, Miguel  Angel Medina Abellan</dc:creator>
  <cp:lastModifiedBy>GP Cs, Carmen Ramos Fernández</cp:lastModifiedBy>
  <cp:revision>2</cp:revision>
  <cp:lastPrinted>2016-04-07T09:45:00Z</cp:lastPrinted>
  <dcterms:created xsi:type="dcterms:W3CDTF">2016-04-08T09:41:00Z</dcterms:created>
  <dcterms:modified xsi:type="dcterms:W3CDTF">2016-04-08T09:41:00Z</dcterms:modified>
</cp:coreProperties>
</file>